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per tutto il contenuto"/>
      </w:tblPr>
      <w:tblGrid>
        <w:gridCol w:w="2922"/>
        <w:gridCol w:w="699"/>
        <w:gridCol w:w="5981"/>
      </w:tblGrid>
      <w:tr w:rsidR="00B93310" w:rsidRPr="005152F2" w14:paraId="6C0CBF94" w14:textId="77777777" w:rsidTr="00BB0017">
        <w:trPr>
          <w:trHeight w:val="10499"/>
        </w:trPr>
        <w:tc>
          <w:tcPr>
            <w:tcW w:w="2922" w:type="dxa"/>
          </w:tcPr>
          <w:sdt>
            <w:sdtPr>
              <w:alias w:val="Nome:"/>
              <w:tag w:val="Nome:"/>
              <w:id w:val="-1220516334"/>
              <w:placeholder>
                <w:docPart w:val="B2039FBB4512EE41A7EAFD662C6FF76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AA9DA80" w14:textId="77777777" w:rsidR="00B93310" w:rsidRPr="005152F2" w:rsidRDefault="005F62A2" w:rsidP="003856C9">
                <w:pPr>
                  <w:pStyle w:val="Titolo1"/>
                </w:pPr>
                <w:r>
                  <w:t>JESSICA GRANATO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ella layout lato sinistro"/>
            </w:tblPr>
            <w:tblGrid>
              <w:gridCol w:w="2922"/>
            </w:tblGrid>
            <w:tr w:rsidR="00441EB9" w:rsidRPr="005152F2" w14:paraId="1F74ED39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313027D5" w14:textId="77777777" w:rsidR="00441EB9" w:rsidRDefault="00441EB9" w:rsidP="00441EB9">
                  <w:pPr>
                    <w:pStyle w:val="Titolo3"/>
                  </w:pPr>
                  <w:r w:rsidRPr="005674AC">
                    <w:rPr>
                      <w:noProof/>
                      <w:lang w:eastAsia="it-IT"/>
                    </w:rPr>
                    <mc:AlternateContent>
                      <mc:Choice Requires="wpg">
                        <w:drawing>
                          <wp:inline distT="0" distB="0" distL="0" distR="0" wp14:anchorId="700E0771" wp14:editId="654067BE">
                            <wp:extent cx="329184" cy="329184"/>
                            <wp:effectExtent l="0" t="0" r="13970" b="13970"/>
                            <wp:docPr id="49" name="Gruppo 43" descr="Icona posta elettronica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igura a mano libera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igura a mano libera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E01DB25" id="Gruppo_x0020_43" o:spid="_x0000_s1026" alt="Icona posta elettronica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">
                            <v:shape id="Figura_x0020_a_x0020_mano_x0020_libera_x0020_2" o:spid="_x0000_s1027" style="position:absolute;left:39;top:55;width:130;height:97;visibility:visible;mso-wrap-style:square;v-text-anchor:top" coordsize="208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KC0RwgAA&#10;ANoAAAAPAAAAZHJzL2Rvd25yZXYueG1sRI9Ba8JAFITvBf/D8gq9NZsEkZJmlVAUPHhpFMTba/aZ&#10;BLNvQ3aNyb/vFoQeh5n5hsk3k+nESINrLStIohgEcWV1y7WC03H3/gHCeWSNnWVSMJODzXrxkmOm&#10;7YO/aSx9LQKEXYYKGu/7TEpXNWTQRbYnDt7VDgZ9kEMt9YCPADedTON4JQ22HBYa7OmroepW3o2C&#10;ZWVKo3fncpoL3l7Gw5wUP7NSb69T8QnC0+T/w8/2XitI4e9KuA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oLRHCAAAA2gAAAA8AAAAAAAAAAAAAAAAAlwIAAGRycy9kb3du&#10;cmV2LnhtbFBLBQYAAAAABAAEAPUAAACGAwAAAAA=&#10;" path="m56,482l56,1237,59,1277,67,1315,81,1350,99,1383,121,1412,147,1438,176,1461,210,1479,244,1493,282,1501,322,1503,1760,1503,1800,1501,1837,1493,1873,1479,1905,1461,1935,1438,1961,1412,1984,1383,2002,1350,2015,1315,2023,1277,2026,1237,2026,482,1049,1013,1034,1013,56,482xm322,56l282,59,244,68,210,81,176,100,147,122,121,149,99,179,81,211,67,247,59,283,56,322,56,449,1039,984,2026,449,2026,322,2023,283,2015,247,2002,211,1984,179,1961,149,1935,122,1905,100,1873,81,1837,68,1800,59,1760,56,322,56xm322,0l1760,,1803,4,1844,12,1883,26,1921,44,1957,68,1988,95,2016,127,2039,163,2058,199,2072,239,2079,280,2082,322,2082,1237,2080,1274,2074,1310,2065,1344,2051,1378,2033,1409,2012,1438,1988,1466,1961,1490,1932,1511,1900,1528,1867,1542,1832,1551,1796,1558,1760,1560,322,1560,278,1557,236,1548,195,1535,159,1516,124,1493,94,1466,66,1434,43,1400,24,1363,11,1323,2,1281,,1237,,322,2,279,11,237,24,197,43,160,66,126,94,95,124,68,159,44,195,26,236,12,278,4,322,0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igura_x0020_a_x0020_mano_x0020_libera_x0020_3" o:spid="_x0000_s1028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TXUxQAA&#10;ANoAAAAPAAAAZHJzL2Rvd25yZXYueG1sRI9BawIxFITvgv8hPKE3N9HSVlajWFuhvViq0np8bp67&#10;oZuXZRN1+++bQqHHYWa+YWaLztXiQm2wnjWMMgWCuPDGcqlhv1sPJyBCRDZYeyYN3xRgMe/3Zpgb&#10;f+V3umxjKRKEQ44aqhibXMpQVOQwZL4hTt7Jtw5jkm0pTYvXBHe1HCt1Lx1aTgsVNrSqqPjanp2G&#10;ev/0+WgPk2Ohnu8+HnYb+/aqrNY3g245BRGpi//hv/aL0XALv1fSD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tNdTFAAAA2gAAAA8AAAAAAAAAAAAAAAAAlwIAAGRycy9k&#10;b3ducmV2LnhtbFBLBQYAAAAABAAEAPUAAACJAwAAAAA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1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1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74C5F537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3BD6B30" w14:textId="77777777" w:rsidR="00441EB9" w:rsidRPr="005D2378" w:rsidRDefault="00EB147D" w:rsidP="00441EB9">
                  <w:pPr>
                    <w:pStyle w:val="Titolo3"/>
                    <w:rPr>
                      <w:sz w:val="22"/>
                      <w:szCs w:val="22"/>
                    </w:rPr>
                  </w:pPr>
                  <w:r w:rsidRPr="005D2378">
                    <w:rPr>
                      <w:sz w:val="22"/>
                      <w:szCs w:val="22"/>
                    </w:rPr>
                    <w:t>jesigranato@gmail.com</w:t>
                  </w:r>
                </w:p>
              </w:tc>
            </w:tr>
            <w:tr w:rsidR="00441EB9" w:rsidRPr="005152F2" w14:paraId="35514DA8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95D2495" w14:textId="77777777" w:rsidR="00441EB9" w:rsidRDefault="00441EB9" w:rsidP="00441EB9">
                  <w:pPr>
                    <w:pStyle w:val="Titolo3"/>
                  </w:pPr>
                  <w:r w:rsidRPr="005674AC">
                    <w:rPr>
                      <w:noProof/>
                      <w:lang w:eastAsia="it-IT"/>
                    </w:rPr>
                    <mc:AlternateContent>
                      <mc:Choice Requires="wpg">
                        <w:drawing>
                          <wp:inline distT="0" distB="0" distL="0" distR="0" wp14:anchorId="72D8E13A" wp14:editId="05455BEB">
                            <wp:extent cx="329184" cy="329184"/>
                            <wp:effectExtent l="0" t="0" r="13970" b="13970"/>
                            <wp:docPr id="80" name="Gruppo 37" descr="Icona del telefon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igura a mano libera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igura a mano libera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FF4A018" id="Gruppo_x0020_37" o:spid="_x0000_s1026" alt="Icona del telefono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">
                            <v:shape id="Figura_x0020_a_x0020_mano_x0020_libera_x0020_81" o:spid="_x0000_s1027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TORxQAA&#10;ANsAAAAPAAAAZHJzL2Rvd25yZXYueG1sRI9PawIxFMTvBb9DeEJvNVFou6xGsbaFeqn4B/X43Dx3&#10;QzcvyybV9ds3hUKPw8z8hpnMOleLC7XBetYwHCgQxIU3lksNu+37QwYiRGSDtWfScKMAs2nvboK5&#10;8Vde02UTS5EgHHLUUMXY5FKGoiKHYeAb4uSdfeswJtmW0rR4TXBXy5FST9Kh5bRQYUOLioqvzbfT&#10;UO9eDy/2mJ0K9fa4f95+2tVSWa3v+918DCJSF//Df+0PoyEbwu+X9APk9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pM5HFAAAA2wAAAA8AAAAAAAAAAAAAAAAAlwIAAGRycy9k&#10;b3ducmV2LnhtbFBLBQYAAAAABAAEAPUAAACJAwAAAAA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2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2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igura_x0020_a_x0020_mano_x0020_libera_x0020_82" o:spid="_x0000_s1028" style="position:absolute;left:34;top:55;width:141;height:97;visibility:visible;mso-wrap-style:square;v-text-anchor:top" coordsize="2265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indexgAA&#10;ANsAAAAPAAAAZHJzL2Rvd25yZXYueG1sRI9Pa8JAFMTvBb/D8oRepG7MoUrqKhKwtNCLtge9ve6+&#10;/KHZtyG7TaKfvisIPQ4z8xtmvR1tI3rqfO1YwWKegCDWztRcKvj63D+tQPiAbLBxTAou5GG7mTys&#10;MTNu4AP1x1CKCGGfoYIqhDaT0uuKLPq5a4mjV7jOYoiyK6XpcIhw28g0SZ6lxZrjQoUt5RXpn+Ov&#10;VcDX/Hp5/z5/zHyxe13OTrpIWq3U43TcvYAINIb/8L39ZhSsUrh9iT9Ab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indexgAAANsAAAAPAAAAAAAAAAAAAAAAAJcCAABkcnMv&#10;ZG93bnJldi54bWxQSwUGAAAAAAQABAD1AAAAigMAAAAA&#10;" path="m1412,1258l1396,1260,1383,1268,1370,1277,1361,1290,1355,1304,1353,1320,1356,1339,1365,1356,1377,1368,1393,1377,1412,1380,1429,1378,1444,1371,1456,1362,1466,1350,1472,1336,1474,1320,1472,1304,1466,1290,1456,1277,1444,1268,1429,1260,1412,1258xm1134,1258l1119,1260,1105,1268,1093,1277,1083,1290,1078,1304,1076,1320,1079,1339,1087,1356,1100,1368,1116,1377,1134,1380,1150,1378,1165,1371,1177,1362,1188,1350,1194,1336,1196,1320,1193,1301,1184,1284,1170,1271,1153,1261,1134,1258xm851,1258l835,1260,821,1267,810,1276,800,1289,794,1303,792,1320,795,1339,803,1356,816,1368,833,1377,851,1380,867,1378,882,1371,895,1362,904,1350,910,1336,913,1320,911,1304,905,1290,896,1277,883,1268,868,1260,851,1258xm1412,1232l1436,1235,1457,1244,1475,1257,1489,1275,1498,1296,1501,1320,1499,1340,1492,1359,1482,1376,1468,1389,1452,1400,1433,1407,1412,1409,1389,1406,1368,1396,1350,1383,1337,1364,1327,1343,1324,1320,1326,1300,1333,1281,1344,1265,1357,1251,1374,1240,1392,1234,1412,1232xm1134,1232l1158,1235,1179,1244,1197,1257,1211,1275,1220,1296,1223,1320,1221,1340,1214,1359,1204,1376,1191,1389,1174,1400,1155,1407,1134,1409,1113,1407,1095,1400,1079,1389,1065,1376,1055,1359,1049,1340,1046,1320,1049,1296,1058,1275,1072,1257,1089,1244,1110,1235,1134,1232xm851,1232l875,1235,897,1244,914,1257,928,1275,936,1296,940,1320,938,1340,931,1359,921,1376,907,1389,890,1400,872,1407,851,1409,828,1406,807,1396,789,1383,775,1364,766,1343,763,1320,765,1300,772,1281,783,1265,796,1251,813,1240,832,1234,851,1232xm1412,1046l1396,1048,1383,1055,1370,1065,1361,1077,1355,1092,1353,1107,1356,1126,1365,1143,1377,1156,1393,1164,1412,1167,1429,1165,1444,1159,1456,1149,1466,1138,1472,1123,1474,1107,1472,1092,1466,1077,1456,1065,1444,1055,1429,1048,1412,1046xm1134,1046l1119,1048,1105,1055,1093,1065,1083,1077,1078,1092,1076,1107,1079,1126,1087,1143,1100,1156,1116,1164,1134,1167,1150,1165,1165,1159,1177,1149,1188,1138,1194,1123,1196,1107,1193,1089,1184,1072,1170,1058,1153,1049,1134,1046xm851,1046l835,1048,821,1055,810,1065,800,1077,794,1092,792,1107,795,1126,803,1143,816,1156,833,1164,851,1167,868,1165,883,1159,896,1149,905,1138,911,1123,913,1107,911,1092,905,1077,896,1065,883,1055,868,1048,851,1046xm1412,1019l1436,1023,1457,1031,1475,1045,1489,1062,1498,1083,1501,1107,1498,1132,1489,1154,1475,1171,1457,1185,1436,1193,1412,1196,1392,1194,1374,1188,1357,1178,1344,1164,1333,1147,1326,1128,1324,1107,1326,1088,1333,1069,1344,1052,1357,1038,1374,1028,1392,1022,1412,1019xm1134,1019l1158,1023,1179,1031,1197,1045,1211,1062,1220,1083,1223,1107,1220,1132,1211,1154,1197,1171,1179,1185,1158,1193,1134,1196,1110,1193,1089,1185,1072,1171,1058,1154,1049,1132,1046,1107,1049,1083,1058,1062,1072,1045,1089,1031,1110,1023,1134,1019xm851,1019l875,1023,897,1031,914,1045,928,1062,936,1083,940,1107,936,1132,928,1154,914,1171,897,1185,875,1193,851,1196,832,1194,813,1188,796,1178,783,1164,772,1147,765,1128,763,1107,765,1088,772,1069,783,1052,796,1038,813,1028,832,1022,851,1019xm1412,836l1393,839,1377,848,1365,860,1356,877,1353,895,1355,911,1361,925,1370,939,1383,948,1396,955,1412,958,1429,955,1444,948,1456,939,1466,925,1472,911,1474,895,1472,879,1466,866,1456,853,1444,845,1429,838,1412,836xm1134,836l1116,839,1100,848,1087,860,1079,877,1076,895,1078,911,1083,925,1093,939,1105,948,1119,955,1134,958,1153,953,1170,945,1184,932,1193,914,1196,895,1194,879,1188,866,1177,853,1165,845,1150,838,1134,836xm851,836l833,839,816,848,803,860,795,877,792,895,794,911,800,925,810,939,821,948,835,955,851,958,868,955,883,948,896,939,905,925,911,911,913,895,910,879,904,866,895,853,882,845,867,838,851,836xm1412,807l1433,809,1452,815,1468,826,1482,839,1492,856,1499,875,1501,895,1498,919,1489,941,1475,959,1457,972,1436,981,1412,984,1392,982,1374,975,1357,965,1344,951,1333,935,1326,916,1324,895,1326,875,1333,856,1344,839,1357,826,1374,815,1392,809,1412,807xm1134,807l1155,809,1174,815,1191,826,1204,839,1214,856,1221,875,1223,895,1220,919,1211,941,1197,959,1179,972,1158,981,1134,984,1110,981,1089,972,1072,959,1058,941,1049,919,1046,895,1049,875,1055,856,1065,839,1079,826,1095,815,1113,809,1134,807xm851,807l872,809,890,815,907,826,921,839,931,856,938,875,940,895,936,919,928,941,914,959,897,972,875,981,851,984,832,982,813,975,796,965,783,951,772,935,765,916,763,895,765,875,772,856,783,839,796,826,813,815,832,809,851,807xm721,580l721,591,718,639,708,686,693,730,673,771,646,810,617,844,582,874,545,900,503,920,459,936,412,945,364,948,357,948,335,947,315,945,296,942,276,983,260,1022,248,1058,240,1092,234,1122,231,1148,229,1169,227,1186,227,1195,227,1200,227,1203,232,1247,241,1289,256,1328,277,1366,302,1400,332,1429,366,1455,402,1475,442,1491,485,1500,529,1503,1737,1503,1782,1500,1824,1491,1863,1475,1901,1455,1935,1429,1964,1400,1989,1366,2010,1328,2026,1289,2035,1247,2038,1203,2038,1200,2038,1195,2038,1186,2037,1169,2036,1148,2032,1122,2026,1092,2017,1058,2006,1022,1990,983,1970,942,1950,945,1930,947,1908,948,1902,948,1854,945,1807,936,1763,920,1722,900,1684,874,1650,844,1619,810,1594,771,1573,730,1557,686,1548,639,1545,591,1545,580,721,580xm490,56l442,58,397,64,355,74,318,87,283,103,252,121,223,142,198,165,175,190,155,215,137,242,122,271,109,298,98,326,88,354,80,382,74,408,68,433,64,457,61,479,59,499,58,516,57,530,57,542,57,549,57,617,60,630,60,645,62,653,62,656,65,664,65,671,68,677,71,685,71,689,80,709,91,731,104,753,110,762,112,765,115,768,122,778,148,807,178,832,211,854,247,871,287,883,310,890,326,890,341,892,357,892,364,892,408,889,451,879,490,864,527,844,560,818,591,788,616,755,637,718,652,678,662,635,665,591,665,523,1601,523,1601,591,1605,635,1614,678,1630,718,1650,755,1676,788,1705,818,1739,844,1775,864,1816,879,1858,889,1902,892,1908,892,1935,891,1959,886,1980,883,2015,872,2050,856,2082,836,2110,813,2136,786,2139,786,2145,780,2147,774,2150,771,2170,740,2186,709,2192,695,2194,689,2194,685,2197,677,2197,671,2201,664,2204,656,2204,653,2207,645,2207,630,2210,617,2210,520,2209,503,2207,484,2204,462,2199,438,2195,413,2189,387,2181,360,2171,331,2160,303,2146,274,2131,247,2114,218,2093,192,2070,167,2044,144,2016,123,1985,104,1950,87,1911,75,1870,64,1825,58,1775,56,490,56xm490,0l1775,,1831,3,1883,10,1932,22,1979,38,2020,59,2056,82,2090,108,2120,139,2147,171,2171,207,2197,252,2217,297,2234,342,2246,385,2254,427,2260,464,2263,498,2265,526,2265,549,2254,682,2243,717,2229,749,2212,780,2191,809,2168,836,2168,839,2162,842,2133,869,2101,893,2065,913,2027,927,2047,969,2062,1009,2074,1048,2082,1082,2088,1114,2092,1141,2094,1165,2095,1183,2095,1195,2095,1203,2092,1251,2081,1297,2066,1342,2046,1383,2020,1421,1990,1455,1955,1486,1918,1511,1876,1532,1832,1547,1786,1557,1737,1560,529,1560,481,1557,434,1547,390,1532,349,1511,310,1486,277,1455,246,1421,220,1383,199,1342,185,1297,175,1251,172,1203,172,1194,172,1180,174,1158,177,1129,182,1097,191,1059,202,1018,219,974,240,927,200,912,164,891,129,866,99,837,71,806,48,770,30,733,15,693,4,650,,606,,549,1,526,2,498,5,464,12,427,20,385,32,342,47,297,67,252,92,207,117,171,146,139,176,108,210,82,245,59,288,38,334,22,384,10,436,3,490,0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7345F789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0B1D0498" w14:textId="77777777" w:rsidR="00441EB9" w:rsidRDefault="00EB147D" w:rsidP="00441EB9">
                  <w:pPr>
                    <w:pStyle w:val="Titolo3"/>
                  </w:pPr>
                  <w:r>
                    <w:t>3405245995</w:t>
                  </w:r>
                </w:p>
              </w:tc>
            </w:tr>
            <w:tr w:rsidR="00441EB9" w:rsidRPr="005152F2" w14:paraId="5E392FBA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E362513" w14:textId="77777777" w:rsidR="00441EB9" w:rsidRDefault="00441EB9" w:rsidP="00441EB9">
                  <w:pPr>
                    <w:pStyle w:val="Titolo3"/>
                  </w:pPr>
                  <w:r w:rsidRPr="005674AC">
                    <w:rPr>
                      <w:noProof/>
                      <w:lang w:eastAsia="it-IT"/>
                    </w:rPr>
                    <mc:AlternateContent>
                      <mc:Choice Requires="wpg">
                        <w:drawing>
                          <wp:inline distT="0" distB="0" distL="0" distR="0" wp14:anchorId="50E404EF" wp14:editId="569E385D">
                            <wp:extent cx="329184" cy="329184"/>
                            <wp:effectExtent l="0" t="0" r="13970" b="13970"/>
                            <wp:docPr id="77" name="Gruppo 31" descr="Icona di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igura a mano libera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igura a mano libera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DE1C359" id="Gruppo_x0020_31" o:spid="_x0000_s1026" alt="Icona di LinkedIn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">
                            <v:shape id="Figura_x0020_a_x0020_mano_x0020_libera_x0020_78" o:spid="_x0000_s1027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xuorwQAA&#10;ANsAAAAPAAAAZHJzL2Rvd25yZXYueG1sRE/LagIxFN0X/Idwhe5qYqEqo1HsC+rG4gN1eZ1cZ4KT&#10;m2GS6vj3ZiF0eTjvyax1lbhQE6xnDf2eAkGce2O50LDdfL+MQISIbLDyTBpuFGA27TxNMDP+yiu6&#10;rGMhUgiHDDWUMdaZlCEvyWHo+Zo4cSffOIwJNoU0DV5TuKvkq1ID6dByaiixpo+S8vP6z2motp/7&#10;d3sYHXP19bYbbpb2d6Gs1s/ddj4GEamN/+KH+8doGKax6Uv6AXJ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8bqK8EAAADbAAAADwAAAAAAAAAAAAAAAACXAgAAZHJzL2Rvd25y&#10;ZXYueG1sUEsFBgAAAAAEAAQA9QAAAIUDAAAAAA=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2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2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igura_x0020_a_x0020_mano_x0020_libera_x0020_79" o:spid="_x0000_s1028" style="position:absolute;left:50;top:50;width:109;height:98;visibility:visible;mso-wrap-style:square;v-text-anchor:top" coordsize="175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+pe9wwAA&#10;ANsAAAAPAAAAZHJzL2Rvd25yZXYueG1sRI9Ba8JAFITvhf6H5RW8NRsFbY2uEgqF4k0r1uMz+8wG&#10;s29DdpvEf+8KgsdhZr5hluvB1qKj1leOFYyTFARx4XTFpYL97/f7JwgfkDXWjknBlTysV68vS8y0&#10;63lL3S6UIkLYZ6jAhNBkUvrCkEWfuIY4emfXWgxRtqXULfYRbms5SdOZtFhxXDDY0Jeh4rL7twrS&#10;yeW4OdSnTX4e5n/d1PTdtc+VGr0N+QJEoCE8w4/2j1bwMYf7l/g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+pe9wwAAANsAAAAPAAAAAAAAAAAAAAAAAJcCAABkcnMvZG93&#10;bnJldi54bWxQSwUGAAAAAAQABAD1AAAAhwMAAAAA&#10;" path="m77,544l77,1510,384,1510,384,544,77,544xm1307,522l1274,522,1243,523,1213,526,1186,532,1155,544,1128,556,1104,571,1080,588,1061,604,1044,620,1027,641,1012,659,1000,676,972,686,950,659,950,544,643,544,643,1510,950,1510,950,966,952,950,954,933,956,916,957,904,961,889,966,872,980,848,996,824,1016,801,1038,779,1055,765,1076,753,1098,746,1122,739,1149,736,1175,735,1211,737,1245,744,1274,753,1299,767,1321,785,1340,807,1355,831,1368,858,1377,887,1384,920,1388,953,1390,989,1390,1510,1697,1510,1697,950,1695,894,1689,843,1681,798,1669,757,1652,719,1632,683,1610,650,1587,620,1560,597,1530,576,1496,558,1461,544,1412,530,1360,524,1307,522xm50,488l412,488,423,490,432,497,438,505,440,516,440,1532,438,1543,432,1552,423,1557,412,1560,50,1560,41,1557,32,1552,25,1543,22,1532,22,516,25,505,32,497,41,490,50,488xm1307,466l1368,470,1426,480,1483,494,1523,512,1558,532,1593,557,1625,588,1653,619,1679,656,1701,694,1719,735,1733,783,1743,835,1750,890,1752,950,1752,1532,1749,1543,1742,1552,1733,1557,1725,1560,1362,1560,1351,1557,1342,1552,1336,1543,1335,1532,1335,989,1333,953,1329,919,1321,888,1311,860,1296,835,1284,819,1268,808,1250,797,1228,791,1204,787,1175,786,1144,788,1117,793,1093,803,1071,818,1052,836,1038,855,1025,875,1016,894,1005,923,1005,1532,1003,1543,998,1552,988,1557,978,1560,616,1560,594,1553,587,1532,587,516,589,505,596,497,604,490,616,488,978,488,988,490,998,497,1003,505,1005,516,1005,582,1027,564,1049,545,1071,527,1104,511,1138,495,1175,483,1203,476,1235,470,1270,467,1307,466xm236,55l202,57,172,61,145,68,123,79,105,93,87,111,73,131,63,153,57,177,55,203,56,226,62,248,69,270,81,289,99,307,117,323,137,334,160,344,186,349,214,351,220,351,248,349,274,344,297,334,317,323,335,307,353,290,365,271,374,250,378,228,379,203,376,171,368,142,356,115,341,93,319,76,295,64,268,57,236,55xm236,0l265,2,292,7,316,16,338,27,359,42,379,61,398,84,412,109,424,136,431,166,434,198,434,203,431,236,424,266,411,294,395,322,374,346,354,364,332,378,307,391,280,399,251,404,220,406,214,406,183,404,154,399,128,391,103,378,80,364,61,346,40,322,23,294,10,266,3,236,,203,3,168,11,136,24,106,43,80,66,55,94,35,124,19,158,8,196,2,236,0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DD33DE" w14:paraId="4CD9118F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52E8ED01" w14:textId="77777777" w:rsidR="00441EB9" w:rsidRPr="00EB147D" w:rsidRDefault="00EB147D" w:rsidP="00441EB9">
                  <w:pPr>
                    <w:pStyle w:val="Titolo3"/>
                    <w:rPr>
                      <w:lang w:val="en-US"/>
                    </w:rPr>
                  </w:pPr>
                  <w:r w:rsidRPr="00EB147D">
                    <w:rPr>
                      <w:lang w:val="en-US"/>
                    </w:rPr>
                    <w:t>https://www.linkedin.com/in/jessica-granato-01203870/</w:t>
                  </w:r>
                </w:p>
              </w:tc>
            </w:tr>
            <w:tr w:rsidR="00441EB9" w:rsidRPr="00DD33DE" w14:paraId="55A289DA" w14:textId="77777777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3E837EC1" w14:textId="77777777" w:rsidR="00441EB9" w:rsidRPr="00EB147D" w:rsidRDefault="00EB147D" w:rsidP="00441EB9">
                  <w:pPr>
                    <w:pStyle w:val="Titolo3"/>
                    <w:rPr>
                      <w:rFonts w:asciiTheme="minorHAnsi" w:eastAsiaTheme="minorHAnsi" w:hAnsiTheme="minorHAnsi" w:cstheme="minorBidi"/>
                      <w:szCs w:val="18"/>
                      <w:lang w:val="en-US"/>
                    </w:rPr>
                  </w:pPr>
                  <w:r w:rsidRPr="00EB147D">
                    <w:rPr>
                      <w:rFonts w:asciiTheme="minorHAnsi" w:eastAsiaTheme="minorHAnsi" w:hAnsiTheme="minorHAnsi" w:cstheme="minorBidi"/>
                      <w:szCs w:val="18"/>
                      <w:lang w:val="en-US"/>
                    </w:rPr>
                    <w:t>https://www.facebook.com/meshowreel/</w:t>
                  </w:r>
                </w:p>
              </w:tc>
            </w:tr>
            <w:tr w:rsidR="005A7E57" w:rsidRPr="005152F2" w14:paraId="0F402E93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578F64EF" w14:textId="77777777" w:rsidR="002C77B9" w:rsidRDefault="00D21524" w:rsidP="002C77B9">
                  <w:pPr>
                    <w:pStyle w:val="Titolo3"/>
                  </w:pPr>
                  <w:sdt>
                    <w:sdtPr>
                      <w:alias w:val="Obiettivo:"/>
                      <w:tag w:val="Obiettivo:"/>
                      <w:id w:val="319159961"/>
                      <w:placeholder>
                        <w:docPart w:val="97E27D46195CA34CA6EDED7DF729EBD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rPr>
                          <w:lang w:bidi="it-IT"/>
                        </w:rPr>
                        <w:t>Obiettivo</w:t>
                      </w:r>
                    </w:sdtContent>
                  </w:sdt>
                </w:p>
                <w:p w14:paraId="331FFE84" w14:textId="77777777" w:rsidR="005A7E57" w:rsidRDefault="00616FF4" w:rsidP="00616FF4">
                  <w:pPr>
                    <w:pStyle w:val="Elementografico"/>
                  </w:pPr>
                  <w:r>
                    <w:rPr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0EE52513" wp14:editId="07CC02DA">
                            <wp:extent cx="221615" cy="0"/>
                            <wp:effectExtent l="0" t="0" r="26035" b="19050"/>
                            <wp:docPr id="83" name="Connettore diritto 83" descr="Elemento grafico line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DAC4B36" id="Connettore_x0020_diritto_x0020_83" o:spid="_x0000_s1026" alt="Elemento grafico 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6D73D1B0" w14:textId="77777777" w:rsidR="005A7E57" w:rsidRDefault="00F1528C" w:rsidP="00D11C4D">
                  <w:r>
                    <w:t>Ideare e realizzare progetti utili e creativi nell’ambito dell’audio visivo e dello spettacolo dal vivo</w:t>
                  </w:r>
                </w:p>
              </w:tc>
            </w:tr>
            <w:tr w:rsidR="00463463" w:rsidRPr="005152F2" w14:paraId="7C51D6BD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2C476497" w14:textId="77777777" w:rsidR="005A7E57" w:rsidRDefault="00D21524" w:rsidP="0043426C">
                  <w:pPr>
                    <w:pStyle w:val="Titolo3"/>
                  </w:pPr>
                  <w:sdt>
                    <w:sdtPr>
                      <w:alias w:val="Competenze:"/>
                      <w:tag w:val="Competenze:"/>
                      <w:id w:val="1490835561"/>
                      <w:placeholder>
                        <w:docPart w:val="80EEE48A08B59C4682C430C0608486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bidi="it-IT"/>
                        </w:rPr>
                        <w:t>Competenze</w:t>
                      </w:r>
                    </w:sdtContent>
                  </w:sdt>
                </w:p>
                <w:p w14:paraId="49EACE9F" w14:textId="77777777" w:rsidR="00616FF4" w:rsidRPr="005A7E57" w:rsidRDefault="00616FF4" w:rsidP="00616FF4">
                  <w:pPr>
                    <w:pStyle w:val="Elementografico"/>
                  </w:pPr>
                  <w:r>
                    <w:rPr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38961A78" wp14:editId="71824D0D">
                            <wp:extent cx="221615" cy="0"/>
                            <wp:effectExtent l="0" t="0" r="26035" b="19050"/>
                            <wp:docPr id="84" name="Connettore diritto 84" descr="Elemento grafico line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495E5BA" id="Connettore_x0020_diritto_x0020_84" o:spid="_x0000_s1026" alt="Elemento grafico 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0057477" w14:textId="633A3CB7" w:rsidR="00463463" w:rsidRPr="005152F2" w:rsidRDefault="00DD33DE" w:rsidP="00F97A9B">
                  <w:r>
                    <w:t xml:space="preserve">Ho ottima capacità di Team Work: coordinamento e organizzazione. E inoltre perfetta conoscenza tecnica e </w:t>
                  </w:r>
                  <w:r>
                    <w:lastRenderedPageBreak/>
                    <w:t xml:space="preserve">manuale informatica, </w:t>
                  </w:r>
                  <w:r w:rsidR="00D1005B">
                    <w:t xml:space="preserve">il tutto </w:t>
                  </w:r>
                  <w:r w:rsidR="00F97A9B">
                    <w:t>perfezionato</w:t>
                  </w:r>
                  <w:r>
                    <w:t xml:space="preserve"> dall’approfondimento delle lingue straniere come lo spagnolo, l’inglese e </w:t>
                  </w:r>
                  <w:r w:rsidR="00B46B22">
                    <w:t>nozioni base</w:t>
                  </w:r>
                  <w:r>
                    <w:t xml:space="preserve"> di francese.</w:t>
                  </w:r>
                </w:p>
              </w:tc>
            </w:tr>
          </w:tbl>
          <w:p w14:paraId="6AA804DF" w14:textId="77777777" w:rsidR="00AE1D6D" w:rsidRDefault="00AE1D6D" w:rsidP="00AE1D6D">
            <w:pPr>
              <w:pStyle w:val="Titolo3"/>
            </w:pPr>
          </w:p>
          <w:p w14:paraId="4ACFD4B9" w14:textId="7048DC61" w:rsidR="00AE1D6D" w:rsidRDefault="00AE1D6D" w:rsidP="00AE1D6D">
            <w:pPr>
              <w:pStyle w:val="Titolo3"/>
            </w:pPr>
          </w:p>
          <w:p w14:paraId="2220A4C3" w14:textId="2726DE41" w:rsidR="00AE1D6D" w:rsidRDefault="00AE1D6D" w:rsidP="00AE1D6D">
            <w:pPr>
              <w:pStyle w:val="Titolo3"/>
            </w:pPr>
          </w:p>
          <w:p w14:paraId="6142E3F0" w14:textId="77777777" w:rsidR="00AE1D6D" w:rsidRDefault="00AE1D6D" w:rsidP="005D2378">
            <w:pPr>
              <w:pStyle w:val="Titolo3"/>
            </w:pPr>
            <w:r>
              <w:t>PATENTE</w:t>
            </w:r>
          </w:p>
          <w:p w14:paraId="5E2F6818" w14:textId="77777777" w:rsidR="00AE1D6D" w:rsidRPr="005A7E57" w:rsidRDefault="00AE1D6D" w:rsidP="00AE1D6D">
            <w:pPr>
              <w:pStyle w:val="Elementografico"/>
            </w:pPr>
            <w:r>
              <w:rPr>
                <w:lang w:eastAsia="it-IT"/>
              </w:rPr>
              <mc:AlternateContent>
                <mc:Choice Requires="wps">
                  <w:drawing>
                    <wp:inline distT="0" distB="0" distL="0" distR="0" wp14:anchorId="6162B7D8" wp14:editId="2333CBE3">
                      <wp:extent cx="221615" cy="0"/>
                      <wp:effectExtent l="0" t="0" r="26035" b="19050"/>
                      <wp:docPr id="11" name="Connettore diritto 84" descr="Elemento grafico line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2DF6D32" id="Connettore_x0020_diritto_x0020_84" o:spid="_x0000_s1026" alt="Elemento grafico 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BB94EDD" w14:textId="77777777" w:rsidR="00AE1D6D" w:rsidRDefault="00AE1D6D" w:rsidP="00AE1D6D"/>
          <w:p w14:paraId="6F134E92" w14:textId="5AD746DC" w:rsidR="00B93310" w:rsidRPr="005152F2" w:rsidRDefault="005D2378" w:rsidP="00AE1D6D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184F5" wp14:editId="15798EED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534670</wp:posOffset>
                      </wp:positionV>
                      <wp:extent cx="6072554" cy="0"/>
                      <wp:effectExtent l="0" t="0" r="10795" b="12700"/>
                      <wp:wrapNone/>
                      <wp:docPr id="8" name="Connettore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25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05B576" id="Connettore_x0020_1_x0020_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42.1pt" to="469.45pt,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" strokecolor="#37b6ae [3204]" strokeweight=".5pt">
                      <v:stroke joinstyle="miter"/>
                    </v:line>
                  </w:pict>
                </mc:Fallback>
              </mc:AlternateContent>
            </w:r>
            <w:r w:rsidR="00AE1D6D">
              <w:t>Tipo B</w:t>
            </w:r>
          </w:p>
        </w:tc>
        <w:tc>
          <w:tcPr>
            <w:tcW w:w="699" w:type="dxa"/>
          </w:tcPr>
          <w:p w14:paraId="52BA3285" w14:textId="77777777" w:rsidR="00B93310" w:rsidRPr="005152F2" w:rsidRDefault="00B93310" w:rsidP="00463463"/>
        </w:tc>
        <w:tc>
          <w:tcPr>
            <w:tcW w:w="5981" w:type="dxa"/>
          </w:tcPr>
          <w:tbl>
            <w:tblPr>
              <w:tblW w:w="6097" w:type="dxa"/>
              <w:tblLayout w:type="fixed"/>
              <w:tblLook w:val="04A0" w:firstRow="1" w:lastRow="0" w:firstColumn="1" w:lastColumn="0" w:noHBand="0" w:noVBand="1"/>
              <w:tblDescription w:val="Tabella layout lato destro"/>
            </w:tblPr>
            <w:tblGrid>
              <w:gridCol w:w="6097"/>
            </w:tblGrid>
            <w:tr w:rsidR="008F6337" w14:paraId="585AA28E" w14:textId="77777777" w:rsidTr="00B728D5">
              <w:trPr>
                <w:trHeight w:val="4114"/>
              </w:trPr>
              <w:tc>
                <w:tcPr>
                  <w:tcW w:w="6097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4C30FF58" w14:textId="187263AD" w:rsidR="008F6337" w:rsidRPr="005152F2" w:rsidRDefault="00D21524" w:rsidP="008F6337">
                  <w:pPr>
                    <w:pStyle w:val="Titolo2"/>
                  </w:pPr>
                  <w:sdt>
                    <w:sdtPr>
                      <w:alias w:val="Esperienza:"/>
                      <w:tag w:val="Esperienza:"/>
                      <w:id w:val="1217937480"/>
                      <w:placeholder>
                        <w:docPart w:val="F143BD11152E6D47AC282DD29AC97B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it-IT"/>
                        </w:rPr>
                        <w:t>Esperienza</w:t>
                      </w:r>
                    </w:sdtContent>
                  </w:sdt>
                </w:p>
                <w:p w14:paraId="38FAA2B5" w14:textId="5DA90DB1" w:rsidR="00B46B22" w:rsidRPr="00DA083D" w:rsidRDefault="006536BD" w:rsidP="00DA083D">
                  <w:pPr>
                    <w:pStyle w:val="Titolo4"/>
                    <w:spacing w:line="276" w:lineRule="auto"/>
                  </w:pPr>
                  <w:r w:rsidRPr="00DA083D">
                    <w:t>MESHOW</w:t>
                  </w:r>
                </w:p>
                <w:p w14:paraId="0F4B030A" w14:textId="77777777" w:rsidR="006536BD" w:rsidRPr="005152F2" w:rsidRDefault="00D1005B" w:rsidP="00DA083D">
                  <w:pPr>
                    <w:pStyle w:val="Titolo5"/>
                    <w:spacing w:line="276" w:lineRule="auto"/>
                  </w:pPr>
                  <w:r>
                    <w:t xml:space="preserve">Da </w:t>
                  </w:r>
                  <w:r w:rsidR="006536BD">
                    <w:t xml:space="preserve">Giugno 2017 </w:t>
                  </w:r>
                </w:p>
                <w:p w14:paraId="4BC05A11" w14:textId="77777777" w:rsidR="006536BD" w:rsidRDefault="00D1005B" w:rsidP="00DA083D">
                  <w:pPr>
                    <w:spacing w:line="276" w:lineRule="auto"/>
                  </w:pPr>
                  <w:r>
                    <w:t xml:space="preserve">Ideatrice e Produttrice esecutiva </w:t>
                  </w:r>
                </w:p>
                <w:p w14:paraId="2D4C2A4C" w14:textId="624653F4" w:rsidR="00D1005B" w:rsidRDefault="00D1005B" w:rsidP="00DA083D">
                  <w:pPr>
                    <w:spacing w:line="276" w:lineRule="auto"/>
                    <w:rPr>
                      <w:rFonts w:ascii="Arial" w:hAnsi="Arial" w:cs="Arial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D2129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BB0017">
                    <w:rPr>
                      <w:rFonts w:ascii="Arial" w:hAnsi="Arial" w:cs="Arial"/>
                      <w:color w:val="1D2129"/>
                      <w:sz w:val="18"/>
                      <w:szCs w:val="18"/>
                      <w:shd w:val="clear" w:color="auto" w:fill="FFFFFF"/>
                    </w:rPr>
                    <w:t xml:space="preserve">Casa di produzione specializzata in </w:t>
                  </w:r>
                  <w:r>
                    <w:rPr>
                      <w:rFonts w:ascii="Arial" w:hAnsi="Arial" w:cs="Arial"/>
                      <w:color w:val="1D2129"/>
                      <w:sz w:val="18"/>
                      <w:szCs w:val="18"/>
                      <w:shd w:val="clear" w:color="auto" w:fill="FFFFFF"/>
                    </w:rPr>
                    <w:t xml:space="preserve">Showreel non solo per </w:t>
                  </w:r>
                  <w:r w:rsidR="00BB0017">
                    <w:rPr>
                      <w:rFonts w:ascii="Arial" w:hAnsi="Arial" w:cs="Arial"/>
                      <w:color w:val="1D2129"/>
                      <w:sz w:val="18"/>
                      <w:szCs w:val="18"/>
                      <w:shd w:val="clear" w:color="auto" w:fill="FFFFFF"/>
                    </w:rPr>
                    <w:t>attori.</w:t>
                  </w:r>
                </w:p>
                <w:p w14:paraId="44032627" w14:textId="2E0E523C" w:rsidR="008734BD" w:rsidRDefault="00D21524" w:rsidP="008734BD">
                  <w:pPr>
                    <w:spacing w:line="276" w:lineRule="auto"/>
                    <w:rPr>
                      <w:szCs w:val="18"/>
                    </w:rPr>
                  </w:pPr>
                  <w:hyperlink r:id="rId7" w:history="1">
                    <w:r w:rsidR="008734BD" w:rsidRPr="00441407">
                      <w:rPr>
                        <w:rStyle w:val="Collegamentoipertestuale"/>
                        <w:szCs w:val="18"/>
                      </w:rPr>
                      <w:t>https://www.facebook.com/meshowreel/</w:t>
                    </w:r>
                  </w:hyperlink>
                </w:p>
                <w:p w14:paraId="5605E988" w14:textId="77777777" w:rsidR="008734BD" w:rsidRDefault="008734BD" w:rsidP="008734BD">
                  <w:pPr>
                    <w:rPr>
                      <w:rFonts w:ascii="Arial" w:hAnsi="Arial" w:cs="Arial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  <w:p w14:paraId="3BDCE797" w14:textId="77777777" w:rsidR="008734BD" w:rsidRPr="00DA083D" w:rsidRDefault="008734BD" w:rsidP="008734BD">
                  <w:pPr>
                    <w:spacing w:line="276" w:lineRule="auto"/>
                    <w:rPr>
                      <w:b/>
                    </w:rPr>
                  </w:pPr>
                  <w:r w:rsidRPr="00DA083D">
                    <w:rPr>
                      <w:b/>
                    </w:rPr>
                    <w:t>“AMORE DI DONNA” spettacolo teatrale</w:t>
                  </w:r>
                </w:p>
                <w:p w14:paraId="24AD55E3" w14:textId="77777777" w:rsidR="008734BD" w:rsidRDefault="008734BD" w:rsidP="008734BD">
                  <w:pPr>
                    <w:spacing w:line="276" w:lineRule="auto"/>
                  </w:pPr>
                  <w:r>
                    <w:t>Da Maggio 2017</w:t>
                  </w:r>
                </w:p>
                <w:p w14:paraId="28C4AAA0" w14:textId="77777777" w:rsidR="008734BD" w:rsidRDefault="008734BD" w:rsidP="008734BD">
                  <w:pPr>
                    <w:spacing w:line="276" w:lineRule="auto"/>
                  </w:pPr>
                  <w:r>
                    <w:t xml:space="preserve">Ideatrice, coordinatrice e </w:t>
                  </w:r>
                </w:p>
                <w:p w14:paraId="1BD288B4" w14:textId="77777777" w:rsidR="008734BD" w:rsidRDefault="008734BD" w:rsidP="008734BD">
                  <w:pPr>
                    <w:spacing w:line="276" w:lineRule="auto"/>
                  </w:pPr>
                  <w:r>
                    <w:t xml:space="preserve">responsabile organizzativo </w:t>
                  </w:r>
                </w:p>
                <w:p w14:paraId="76D32D4A" w14:textId="77777777" w:rsidR="008734BD" w:rsidRDefault="008734BD" w:rsidP="008734BD">
                  <w:pPr>
                    <w:spacing w:line="276" w:lineRule="auto"/>
                  </w:pPr>
                  <w:r>
                    <w:t>del progetto teatrale “Amore di Donna” in scena al Teatro Studio Uno di Roma a Maggio 2018</w:t>
                  </w:r>
                </w:p>
                <w:p w14:paraId="1E7D702A" w14:textId="026D3D66" w:rsidR="008734BD" w:rsidRDefault="00D21524" w:rsidP="008734BD">
                  <w:pPr>
                    <w:spacing w:line="276" w:lineRule="auto"/>
                  </w:pPr>
                  <w:hyperlink r:id="rId8" w:history="1">
                    <w:r w:rsidR="008734BD" w:rsidRPr="00441407">
                      <w:rPr>
                        <w:rStyle w:val="Collegamentoipertestuale"/>
                      </w:rPr>
                      <w:t>https://www.youtube.com/watch?v=9Tm0_ucN82U</w:t>
                    </w:r>
                  </w:hyperlink>
                </w:p>
                <w:p w14:paraId="4B754527" w14:textId="33D92FDF" w:rsidR="008F6337" w:rsidRPr="0043426C" w:rsidRDefault="006B29DA" w:rsidP="008734BD">
                  <w:pPr>
                    <w:pStyle w:val="Titolo4"/>
                    <w:spacing w:line="276" w:lineRule="auto"/>
                  </w:pPr>
                  <w:r>
                    <w:t>Ass. Nazionale filmaker</w:t>
                  </w:r>
                </w:p>
                <w:p w14:paraId="6CEACBFF" w14:textId="77777777" w:rsidR="008F6337" w:rsidRPr="005152F2" w:rsidRDefault="007F2BB3" w:rsidP="00773A01">
                  <w:pPr>
                    <w:pStyle w:val="Titolo5"/>
                    <w:spacing w:line="276" w:lineRule="auto"/>
                  </w:pPr>
                  <w:r>
                    <w:t>Luglio 2017</w:t>
                  </w:r>
                </w:p>
                <w:p w14:paraId="06A0E5E2" w14:textId="77777777" w:rsidR="007F2BB3" w:rsidRDefault="007F2BB3" w:rsidP="00773A01">
                  <w:pPr>
                    <w:spacing w:line="276" w:lineRule="auto"/>
                  </w:pPr>
                  <w:r>
                    <w:t xml:space="preserve">Aiuto regia e </w:t>
                  </w:r>
                  <w:r w:rsidR="008C573E">
                    <w:t>A</w:t>
                  </w:r>
                  <w:r w:rsidR="00D1005B">
                    <w:t>cting</w:t>
                  </w:r>
                  <w:r w:rsidR="008C573E">
                    <w:t xml:space="preserve"> coach</w:t>
                  </w:r>
                  <w:r>
                    <w:t xml:space="preserve"> </w:t>
                  </w:r>
                </w:p>
                <w:p w14:paraId="659FC679" w14:textId="77777777" w:rsidR="008F6337" w:rsidRDefault="007F2BB3" w:rsidP="00773A01">
                  <w:pPr>
                    <w:spacing w:line="276" w:lineRule="auto"/>
                  </w:pPr>
                  <w:r>
                    <w:t xml:space="preserve">Bia – regia Valerio Nicolosi  </w:t>
                  </w:r>
                  <w:r w:rsidR="008C573E">
                    <w:t>(short</w:t>
                  </w:r>
                  <w:r w:rsidR="00296D45">
                    <w:t xml:space="preserve"> </w:t>
                  </w:r>
                  <w:r w:rsidR="008C573E">
                    <w:t>film)</w:t>
                  </w:r>
                </w:p>
                <w:p w14:paraId="1FFFDA5B" w14:textId="30ECC994" w:rsidR="00BA13AC" w:rsidRPr="005D2378" w:rsidRDefault="00C1000E" w:rsidP="005D2378">
                  <w:pPr>
                    <w:spacing w:line="276" w:lineRule="auto"/>
                    <w:rPr>
                      <w:lang w:val="en-US"/>
                    </w:rPr>
                  </w:pPr>
                  <w:r w:rsidRPr="001B73B5">
                    <w:rPr>
                      <w:lang w:val="en-US"/>
                    </w:rPr>
                    <w:t>Premi</w:t>
                  </w:r>
                  <w:r w:rsidR="001B73B5" w:rsidRPr="001B73B5">
                    <w:rPr>
                      <w:lang w:val="en-US"/>
                    </w:rPr>
                    <w:t xml:space="preserve">: (Semi-finalist) Los Angeles CineFest 2017, </w:t>
                  </w:r>
                  <w:r w:rsidR="001B73B5">
                    <w:rPr>
                      <w:lang w:val="en-US"/>
                    </w:rPr>
                    <w:t xml:space="preserve">(Best Trailer 2017) </w:t>
                  </w:r>
                  <w:r w:rsidR="001B73B5" w:rsidRPr="001B73B5">
                    <w:rPr>
                      <w:lang w:val="en-US"/>
                    </w:rPr>
                    <w:t>ARFF Paris // Around International Film Festival</w:t>
                  </w:r>
                  <w:r w:rsidR="001B73B5">
                    <w:rPr>
                      <w:lang w:val="en-US"/>
                    </w:rPr>
                    <w:t>, (Best Director) European Cinematography Awards ECA 2018, (Best actor) Belgium Film festival 2017, (Best Director) MedFF 2018, (Best soundtrack) Oniros Film Award 2018</w:t>
                  </w:r>
                </w:p>
                <w:p w14:paraId="4E546BE7" w14:textId="3568A888" w:rsidR="00DA083D" w:rsidRPr="00DA083D" w:rsidRDefault="00EA1A8F" w:rsidP="00773A01">
                  <w:pPr>
                    <w:pStyle w:val="Titolo4"/>
                    <w:spacing w:line="276" w:lineRule="auto"/>
                    <w:rPr>
                      <w:caps w:val="0"/>
                    </w:rPr>
                  </w:pPr>
                  <w:r>
                    <w:t>“The ghepards”</w:t>
                  </w:r>
                  <w:r w:rsidR="00DA083D">
                    <w:t xml:space="preserve"> </w:t>
                  </w:r>
                  <w:r w:rsidR="00DA083D">
                    <w:rPr>
                      <w:caps w:val="0"/>
                    </w:rPr>
                    <w:t>compagnia teatrale</w:t>
                  </w:r>
                </w:p>
                <w:p w14:paraId="1EAC0056" w14:textId="2D16AFB1" w:rsidR="00EA1A8F" w:rsidRPr="005152F2" w:rsidRDefault="00EA1A8F" w:rsidP="00773A01">
                  <w:pPr>
                    <w:pStyle w:val="Titolo5"/>
                    <w:spacing w:line="276" w:lineRule="auto"/>
                  </w:pPr>
                  <w:r>
                    <w:t>Da Maggio 2016</w:t>
                  </w:r>
                </w:p>
                <w:p w14:paraId="2D470408" w14:textId="77777777" w:rsidR="005D2378" w:rsidRDefault="00EA1A8F" w:rsidP="005D2378">
                  <w:pPr>
                    <w:spacing w:line="276" w:lineRule="auto"/>
                  </w:pPr>
                  <w:r>
                    <w:t>Respon</w:t>
                  </w:r>
                  <w:r w:rsidR="00065F76">
                    <w:t>sabile O</w:t>
                  </w:r>
                  <w:r w:rsidR="00DA083D">
                    <w:t>rganizzativo</w:t>
                  </w:r>
                  <w:r w:rsidR="00611F07">
                    <w:t xml:space="preserve"> di compagnia</w:t>
                  </w:r>
                  <w:r w:rsidR="00FA32E3">
                    <w:t xml:space="preserve"> </w:t>
                  </w:r>
                  <w:r w:rsidR="005D2378">
                    <w:t xml:space="preserve"> </w:t>
                  </w:r>
                </w:p>
                <w:p w14:paraId="58BC6807" w14:textId="56384BBB" w:rsidR="00773A01" w:rsidRDefault="00DA083D" w:rsidP="00BB0017">
                  <w:pPr>
                    <w:spacing w:line="276" w:lineRule="auto"/>
                  </w:pPr>
                  <w:r>
                    <w:t xml:space="preserve">(Teatro “Sala Uno” di Roma – “Fringe Festival” di Roma – “Teatro sociale” di Como – “Nuovo tetro santità” di Napoli </w:t>
                  </w:r>
                  <w:r w:rsidR="00773A01">
                    <w:t>–</w:t>
                  </w:r>
                  <w:r>
                    <w:t xml:space="preserve"> </w:t>
                  </w:r>
                  <w:r w:rsidR="00773A01">
                    <w:t>“Teatro Tor Bella Monica” di Roma)</w:t>
                  </w:r>
                  <w:r w:rsidR="00BB0017">
                    <w:t xml:space="preserve"> </w:t>
                  </w:r>
                  <w:r w:rsidR="00BA13AC" w:rsidRPr="00BA13AC">
                    <w:t>https://theghepards.net/</w:t>
                  </w:r>
                </w:p>
                <w:p w14:paraId="1DCBF309" w14:textId="77777777" w:rsidR="000B2904" w:rsidRPr="0043426C" w:rsidRDefault="000B2904" w:rsidP="00773A01">
                  <w:pPr>
                    <w:pStyle w:val="Titolo4"/>
                  </w:pPr>
                  <w:r>
                    <w:lastRenderedPageBreak/>
                    <w:t>ass. nazionale filmaker</w:t>
                  </w:r>
                </w:p>
                <w:p w14:paraId="343774B7" w14:textId="77777777" w:rsidR="000B2904" w:rsidRPr="005152F2" w:rsidRDefault="000B2904" w:rsidP="000B2904">
                  <w:pPr>
                    <w:pStyle w:val="Titolo5"/>
                  </w:pPr>
                  <w:r>
                    <w:t>Luglio 2016</w:t>
                  </w:r>
                </w:p>
                <w:p w14:paraId="4E855F28" w14:textId="77777777" w:rsidR="000B2904" w:rsidRDefault="000B2904" w:rsidP="000B2904">
                  <w:r>
                    <w:t>Aiuto regia</w:t>
                  </w:r>
                  <w:r w:rsidR="00D1005B">
                    <w:t>,</w:t>
                  </w:r>
                  <w:r w:rsidR="008C573E">
                    <w:t xml:space="preserve"> coordinamento set</w:t>
                  </w:r>
                  <w:r w:rsidR="00D1005B">
                    <w:t xml:space="preserve"> e Acting coach</w:t>
                  </w:r>
                </w:p>
                <w:p w14:paraId="6DA050BA" w14:textId="77777777" w:rsidR="008C573E" w:rsidRDefault="008C573E" w:rsidP="000B2904">
                  <w:r>
                    <w:t>Bar(n)out – regia Valerio Nicolosi (short</w:t>
                  </w:r>
                  <w:r w:rsidR="00296D45">
                    <w:t xml:space="preserve"> </w:t>
                  </w:r>
                  <w:r>
                    <w:t>film)</w:t>
                  </w:r>
                </w:p>
                <w:p w14:paraId="6B9B21B3" w14:textId="7766A33C" w:rsidR="00DA083D" w:rsidRPr="005D2378" w:rsidRDefault="008C573E" w:rsidP="005D2378">
                  <w:pPr>
                    <w:rPr>
                      <w:lang w:val="en-US"/>
                    </w:rPr>
                  </w:pPr>
                  <w:r w:rsidRPr="008C573E">
                    <w:rPr>
                      <w:lang w:val="en-US"/>
                    </w:rPr>
                    <w:t>Premi: (Best of the Fest</w:t>
                  </w:r>
                  <w:r>
                    <w:rPr>
                      <w:lang w:val="en-US"/>
                    </w:rPr>
                    <w:t xml:space="preserve"> – Best actress</w:t>
                  </w:r>
                  <w:r w:rsidRPr="008C573E"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 xml:space="preserve">Feel </w:t>
                  </w:r>
                  <w:r w:rsidR="00DA083D">
                    <w:rPr>
                      <w:lang w:val="en-US"/>
                    </w:rPr>
                    <w:t>the Reel Int. Film Festival 2016</w:t>
                  </w:r>
                </w:p>
                <w:p w14:paraId="76759891" w14:textId="77777777" w:rsidR="008734BD" w:rsidRDefault="008734BD" w:rsidP="005D2378">
                  <w:pPr>
                    <w:jc w:val="both"/>
                  </w:pPr>
                </w:p>
                <w:p w14:paraId="186AEB8A" w14:textId="77777777" w:rsidR="008734BD" w:rsidRDefault="008734BD" w:rsidP="005D2378">
                  <w:pPr>
                    <w:jc w:val="both"/>
                  </w:pPr>
                </w:p>
                <w:p w14:paraId="58DAC028" w14:textId="77777777" w:rsidR="008734BD" w:rsidRDefault="008734BD" w:rsidP="005D2378">
                  <w:pPr>
                    <w:jc w:val="both"/>
                  </w:pPr>
                </w:p>
                <w:p w14:paraId="5B0AB31E" w14:textId="77777777" w:rsidR="008734BD" w:rsidRDefault="008734BD" w:rsidP="005D2378">
                  <w:pPr>
                    <w:jc w:val="both"/>
                  </w:pPr>
                </w:p>
                <w:p w14:paraId="44867804" w14:textId="77777777" w:rsidR="008734BD" w:rsidRDefault="008734BD" w:rsidP="005D2378">
                  <w:pPr>
                    <w:jc w:val="both"/>
                  </w:pPr>
                </w:p>
                <w:p w14:paraId="48BE2105" w14:textId="77777777" w:rsidR="00D1005B" w:rsidRDefault="00AE1D6D" w:rsidP="005D2378">
                  <w:pPr>
                    <w:jc w:val="both"/>
                  </w:pPr>
                  <w:r>
                    <w:tab/>
                  </w:r>
                  <w:r>
                    <w:tab/>
                  </w:r>
                </w:p>
                <w:p w14:paraId="583A8705" w14:textId="4878FFC8" w:rsidR="00BB0017" w:rsidRPr="00AE1D6D" w:rsidRDefault="00BB0017" w:rsidP="005D2378">
                  <w:pPr>
                    <w:jc w:val="both"/>
                  </w:pPr>
                </w:p>
              </w:tc>
            </w:tr>
            <w:tr w:rsidR="008F6337" w14:paraId="70EFC803" w14:textId="77777777" w:rsidTr="00B728D5">
              <w:trPr>
                <w:trHeight w:val="3681"/>
              </w:trPr>
              <w:tc>
                <w:tcPr>
                  <w:tcW w:w="6097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281B1653" w14:textId="4704E974" w:rsidR="008F6337" w:rsidRPr="005152F2" w:rsidRDefault="00D21524" w:rsidP="00D1005B">
                  <w:pPr>
                    <w:pStyle w:val="Titolo2"/>
                  </w:pPr>
                  <w:sdt>
                    <w:sdtPr>
                      <w:alias w:val="Istruzione:"/>
                      <w:tag w:val="Istruzione:"/>
                      <w:id w:val="1349516922"/>
                      <w:placeholder>
                        <w:docPart w:val="6DCE783164FF0D478AF0608D0C9D655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it-IT"/>
                        </w:rPr>
                        <w:t>Istruzione</w:t>
                      </w:r>
                    </w:sdtContent>
                  </w:sdt>
                </w:p>
                <w:p w14:paraId="23FD450A" w14:textId="064BC50F" w:rsidR="00AB36AE" w:rsidRDefault="00AB36AE" w:rsidP="00AB36AE">
                  <w:pPr>
                    <w:pStyle w:val="Titolo4"/>
                  </w:pPr>
                  <w:r>
                    <w:t>Attestato di partecipazione</w:t>
                  </w:r>
                </w:p>
                <w:p w14:paraId="0F4C5072" w14:textId="69CDFCE3" w:rsidR="00AB36AE" w:rsidRDefault="00AB36AE" w:rsidP="00950A13">
                  <w:pPr>
                    <w:pStyle w:val="Titolo4"/>
                  </w:pPr>
                  <w:r>
                    <w:t>corso per produttori e operatori dell’audiovisivo</w:t>
                  </w:r>
                </w:p>
                <w:p w14:paraId="5DD35730" w14:textId="467DB835" w:rsidR="00B728D5" w:rsidRPr="00660D7D" w:rsidRDefault="00173303" w:rsidP="00B728D5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  <w:shd w:val="clear" w:color="auto" w:fill="FFFFFF"/>
                      <w:lang w:eastAsia="it-IT"/>
                    </w:rPr>
                  </w:pPr>
                  <w:r w:rsidRPr="00660D7D">
                    <w:rPr>
                      <w:rFonts w:asciiTheme="majorHAnsi" w:eastAsia="Times New Roman" w:hAnsiTheme="majorHAnsi" w:cs="Arial"/>
                      <w:bCs/>
                      <w:color w:val="000000" w:themeColor="text1"/>
                      <w:shd w:val="clear" w:color="auto" w:fill="FFFFFF"/>
                      <w:lang w:eastAsia="it-IT"/>
                    </w:rPr>
                    <w:t>Ass.</w:t>
                  </w:r>
                  <w:r w:rsidR="00B728D5" w:rsidRPr="00660D7D">
                    <w:rPr>
                      <w:rFonts w:asciiTheme="majorHAnsi" w:eastAsia="Times New Roman" w:hAnsiTheme="majorHAnsi" w:cs="Arial"/>
                      <w:bCs/>
                      <w:color w:val="000000" w:themeColor="text1"/>
                      <w:shd w:val="clear" w:color="auto" w:fill="FFFFFF"/>
                      <w:lang w:eastAsia="it-IT"/>
                    </w:rPr>
                    <w:t xml:space="preserve"> Maia e Fondazione Calabria Film Commission</w:t>
                  </w:r>
                </w:p>
                <w:p w14:paraId="23D38DD1" w14:textId="4898D68A" w:rsidR="00AB36AE" w:rsidRDefault="00B728D5" w:rsidP="00B728D5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  <w:shd w:val="clear" w:color="auto" w:fill="FFFFFF"/>
                      <w:lang w:eastAsia="it-IT"/>
                    </w:rPr>
                  </w:pPr>
                  <w:r w:rsidRPr="00660D7D">
                    <w:rPr>
                      <w:rFonts w:asciiTheme="majorHAnsi" w:eastAsia="Times New Roman" w:hAnsiTheme="majorHAnsi" w:cs="Arial"/>
                      <w:bCs/>
                      <w:color w:val="000000" w:themeColor="text1"/>
                      <w:shd w:val="clear" w:color="auto" w:fill="FFFFFF"/>
                      <w:lang w:eastAsia="it-IT"/>
                    </w:rPr>
                    <w:t>Produzione, distribuzione e organizzazione</w:t>
                  </w:r>
                </w:p>
                <w:p w14:paraId="700CCB95" w14:textId="77777777" w:rsidR="00A75EBA" w:rsidRDefault="00A75EBA" w:rsidP="00B728D5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  <w:shd w:val="clear" w:color="auto" w:fill="FFFFFF"/>
                      <w:lang w:eastAsia="it-IT"/>
                    </w:rPr>
                  </w:pPr>
                </w:p>
                <w:p w14:paraId="35EAFF67" w14:textId="76E91836" w:rsidR="00A75EBA" w:rsidRDefault="00A75EBA" w:rsidP="00B728D5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  <w:shd w:val="clear" w:color="auto" w:fill="FFFFFF"/>
                      <w:lang w:eastAsia="it-IT"/>
                    </w:rPr>
                  </w:pPr>
                  <w:r w:rsidRPr="00A75EBA"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  <w:shd w:val="clear" w:color="auto" w:fill="FFFFFF"/>
                      <w:lang w:eastAsia="it-IT"/>
                    </w:rPr>
                    <w:t>WORKSHOP DI PRODUZIONE ED ORGANIZZAZIONE NELLO SPETTACOLO DAL VIVO</w:t>
                  </w:r>
                </w:p>
                <w:p w14:paraId="714CBC90" w14:textId="0DC3822F" w:rsidR="00A75EBA" w:rsidRPr="00A75EBA" w:rsidRDefault="00A75EBA" w:rsidP="00A75EBA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  <w:shd w:val="clear" w:color="auto" w:fill="FFFFFF"/>
                      <w:lang w:eastAsia="it-IT"/>
                    </w:rPr>
                  </w:pPr>
                  <w:r>
                    <w:rPr>
                      <w:rFonts w:asciiTheme="majorHAnsi" w:eastAsia="Times New Roman" w:hAnsiTheme="majorHAnsi" w:cs="Arial"/>
                      <w:bCs/>
                      <w:color w:val="000000" w:themeColor="text1"/>
                      <w:shd w:val="clear" w:color="auto" w:fill="FFFFFF"/>
                      <w:lang w:eastAsia="it-IT"/>
                    </w:rPr>
                    <w:t>BeyontheSUD (drammaturgie e nuovi modelli di gestione oltre il SUD), composto da Teatro Libero di Palermo, Scena Verticale, Cantieri culturali Koreia, Nuovo Teatro Sanità.</w:t>
                  </w:r>
                </w:p>
                <w:p w14:paraId="096A1DC6" w14:textId="77777777" w:rsidR="00A75EBA" w:rsidRPr="00A75EBA" w:rsidRDefault="00A75EBA" w:rsidP="00B728D5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  <w:shd w:val="clear" w:color="auto" w:fill="FFFFFF"/>
                      <w:lang w:eastAsia="it-IT"/>
                    </w:rPr>
                  </w:pPr>
                </w:p>
                <w:p w14:paraId="1AB4ED35" w14:textId="20660690" w:rsidR="002436B9" w:rsidRDefault="002436B9" w:rsidP="00A75EBA">
                  <w:pPr>
                    <w:pStyle w:val="Titolo4"/>
                  </w:pPr>
                  <w:bookmarkStart w:id="0" w:name="_GoBack"/>
                  <w:bookmarkEnd w:id="0"/>
                  <w:r>
                    <w:t>attestato di partecipazione</w:t>
                  </w:r>
                </w:p>
                <w:p w14:paraId="29FCC586" w14:textId="77777777" w:rsidR="00950A13" w:rsidRPr="0043426C" w:rsidRDefault="00950A13" w:rsidP="00950A13">
                  <w:pPr>
                    <w:pStyle w:val="Titolo4"/>
                  </w:pPr>
                  <w:r>
                    <w:t>corso di filmaking</w:t>
                  </w:r>
                </w:p>
                <w:p w14:paraId="61327327" w14:textId="77777777" w:rsidR="00950A13" w:rsidRPr="00660D7D" w:rsidRDefault="00950A13" w:rsidP="00950A13">
                  <w:pPr>
                    <w:pStyle w:val="Titolo5"/>
                  </w:pPr>
                  <w:r w:rsidRPr="00660D7D">
                    <w:t>Ass. Nazionale Filmaker e videomaker di Roma</w:t>
                  </w:r>
                </w:p>
                <w:p w14:paraId="67789853" w14:textId="77777777" w:rsidR="00950A13" w:rsidRPr="00660D7D" w:rsidRDefault="00950A13" w:rsidP="002436B9">
                  <w:pPr>
                    <w:rPr>
                      <w:rFonts w:asciiTheme="majorHAnsi" w:hAnsiTheme="majorHAnsi"/>
                    </w:rPr>
                  </w:pPr>
                  <w:r w:rsidRPr="00660D7D">
                    <w:rPr>
                      <w:rFonts w:asciiTheme="majorHAnsi" w:hAnsiTheme="majorHAnsi"/>
                    </w:rPr>
                    <w:t xml:space="preserve">Sceneggiatura, </w:t>
                  </w:r>
                  <w:r w:rsidR="002436B9" w:rsidRPr="00660D7D">
                    <w:rPr>
                      <w:rFonts w:asciiTheme="majorHAnsi" w:hAnsiTheme="majorHAnsi"/>
                    </w:rPr>
                    <w:t>Montaggio (Final cut Pro x), Luce e composizione della fotografia, Ideare un format</w:t>
                  </w:r>
                </w:p>
                <w:p w14:paraId="18789D58" w14:textId="77777777" w:rsidR="00950A13" w:rsidRDefault="00950A13" w:rsidP="00B728D5">
                  <w:pPr>
                    <w:pStyle w:val="Titolo4"/>
                    <w:jc w:val="both"/>
                  </w:pPr>
                </w:p>
                <w:p w14:paraId="6638EFBD" w14:textId="77777777" w:rsidR="007B2F5C" w:rsidRPr="0043426C" w:rsidRDefault="002405E3" w:rsidP="002B3890">
                  <w:pPr>
                    <w:pStyle w:val="Titolo4"/>
                  </w:pPr>
                  <w:r>
                    <w:t>Diploma triennale di recitazione</w:t>
                  </w:r>
                </w:p>
                <w:p w14:paraId="31521D66" w14:textId="77777777" w:rsidR="007B2F5C" w:rsidRPr="00660D7D" w:rsidRDefault="002405E3" w:rsidP="007B2F5C">
                  <w:pPr>
                    <w:pStyle w:val="Titolo5"/>
                  </w:pPr>
                  <w:r w:rsidRPr="00660D7D">
                    <w:t>Centro Internazionale La cometa di Roma</w:t>
                  </w:r>
                </w:p>
                <w:p w14:paraId="363E8F92" w14:textId="77777777" w:rsidR="002405E3" w:rsidRPr="00660D7D" w:rsidRDefault="002405E3" w:rsidP="002405E3">
                  <w:pPr>
                    <w:rPr>
                      <w:rFonts w:asciiTheme="majorHAnsi" w:hAnsiTheme="majorHAnsi"/>
                    </w:rPr>
                  </w:pPr>
                  <w:r w:rsidRPr="00660D7D">
                    <w:rPr>
                      <w:rFonts w:asciiTheme="majorHAnsi" w:hAnsiTheme="majorHAnsi"/>
                    </w:rPr>
                    <w:t xml:space="preserve">Movimento Scenico-Acrobatica, Danza, Educazione della Voce, Dizione, Canto, Recitazione, Cinema </w:t>
                  </w:r>
                </w:p>
                <w:p w14:paraId="1916B2C0" w14:textId="77777777" w:rsidR="002405E3" w:rsidRDefault="002405E3" w:rsidP="002405E3">
                  <w:pPr>
                    <w:rPr>
                      <w:rFonts w:ascii="Arial Narrow" w:hAnsi="Arial Narrow"/>
                      <w:sz w:val="22"/>
                    </w:rPr>
                  </w:pPr>
                </w:p>
                <w:p w14:paraId="16D43A02" w14:textId="77777777" w:rsidR="002405E3" w:rsidRPr="002405E3" w:rsidRDefault="002405E3" w:rsidP="002405E3">
                  <w:pPr>
                    <w:pStyle w:val="Titolo4"/>
                  </w:pPr>
                  <w:r w:rsidRPr="002405E3">
                    <w:t>Laurea triennale in Scienze dei servizi sociali</w:t>
                  </w:r>
                </w:p>
                <w:p w14:paraId="66C2126D" w14:textId="77777777" w:rsidR="002405E3" w:rsidRPr="002405E3" w:rsidRDefault="002405E3" w:rsidP="002405E3">
                  <w:pPr>
                    <w:pStyle w:val="Titolo5"/>
                  </w:pPr>
                  <w:r w:rsidRPr="002405E3">
                    <w:t xml:space="preserve">Università “Dante Alighieri” di Reggio Calabria </w:t>
                  </w:r>
                </w:p>
                <w:p w14:paraId="3E49C62D" w14:textId="77777777" w:rsidR="002405E3" w:rsidRDefault="002405E3" w:rsidP="002405E3">
                  <w:pPr>
                    <w:rPr>
                      <w:sz w:val="22"/>
                      <w:szCs w:val="22"/>
                    </w:rPr>
                  </w:pPr>
                  <w:r w:rsidRPr="002405E3">
                    <w:rPr>
                      <w:sz w:val="22"/>
                      <w:szCs w:val="22"/>
                    </w:rPr>
                    <w:t>Materie Sociologiche, Comunicative, Linguistiche, Giuridiche e Psichiche</w:t>
                  </w:r>
                </w:p>
                <w:p w14:paraId="2F447960" w14:textId="1486556B" w:rsidR="002405E3" w:rsidRPr="002405E3" w:rsidRDefault="002405E3" w:rsidP="002436B9">
                  <w:pPr>
                    <w:pStyle w:val="Titolo4"/>
                  </w:pPr>
                  <w:r>
                    <w:t>Diploma di scuola superiore</w:t>
                  </w:r>
                </w:p>
                <w:p w14:paraId="70F12739" w14:textId="77777777" w:rsidR="002405E3" w:rsidRPr="002405E3" w:rsidRDefault="002405E3" w:rsidP="002405E3">
                  <w:pPr>
                    <w:pStyle w:val="Titolo5"/>
                  </w:pPr>
                  <w:r>
                    <w:t>Liceo Linguistico “Nuova Europa”</w:t>
                  </w:r>
                  <w:r w:rsidRPr="002405E3">
                    <w:t xml:space="preserve"> di Reggio Calabria </w:t>
                  </w:r>
                </w:p>
                <w:p w14:paraId="6E7A9D41" w14:textId="2510B14B" w:rsidR="008F6337" w:rsidRPr="002405E3" w:rsidRDefault="008734BD" w:rsidP="002405E3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22936A7" wp14:editId="17BC6FDC">
                            <wp:simplePos x="0" y="0"/>
                            <wp:positionH relativeFrom="column">
                              <wp:posOffset>-2141855</wp:posOffset>
                            </wp:positionH>
                            <wp:positionV relativeFrom="paragraph">
                              <wp:posOffset>795020</wp:posOffset>
                            </wp:positionV>
                            <wp:extent cx="5931828" cy="0"/>
                            <wp:effectExtent l="0" t="0" r="12065" b="12700"/>
                            <wp:wrapNone/>
                            <wp:docPr id="9" name="Connettore 1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931828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3845C89" id="Connettore_x0020_1_x0020_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8.65pt,62.6pt" to="298.4pt,6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" strokecolor="#37b6ae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2405E3">
                    <w:rPr>
                      <w:sz w:val="22"/>
                      <w:szCs w:val="22"/>
                    </w:rPr>
                    <w:t>Inglese, Spagnolo, Francese, Tedesco</w:t>
                  </w:r>
                </w:p>
              </w:tc>
            </w:tr>
            <w:tr w:rsidR="008F6337" w14:paraId="2A3043D8" w14:textId="77777777" w:rsidTr="00B728D5">
              <w:trPr>
                <w:trHeight w:val="2262"/>
              </w:trPr>
              <w:tc>
                <w:tcPr>
                  <w:tcW w:w="6097" w:type="dxa"/>
                </w:tcPr>
                <w:p w14:paraId="3C698384" w14:textId="6AD5BF16" w:rsidR="000006ED" w:rsidRDefault="000006ED" w:rsidP="00E760B4">
                  <w:pPr>
                    <w:jc w:val="both"/>
                  </w:pPr>
                </w:p>
                <w:p w14:paraId="36E74049" w14:textId="77777777" w:rsidR="000006ED" w:rsidRDefault="000006ED" w:rsidP="008F6337"/>
                <w:p w14:paraId="609A087C" w14:textId="77777777" w:rsidR="00751572" w:rsidRDefault="00751572" w:rsidP="008F6337"/>
                <w:p w14:paraId="10446055" w14:textId="77777777" w:rsidR="00751572" w:rsidRDefault="00751572" w:rsidP="008F6337"/>
              </w:tc>
            </w:tr>
          </w:tbl>
          <w:p w14:paraId="18A77A55" w14:textId="77777777" w:rsidR="008F6337" w:rsidRPr="005152F2" w:rsidRDefault="008F6337" w:rsidP="003856C9"/>
        </w:tc>
      </w:tr>
    </w:tbl>
    <w:p w14:paraId="401E9384" w14:textId="77777777" w:rsidR="00E941EF" w:rsidRDefault="00D1005B" w:rsidP="0019561F">
      <w:pPr>
        <w:pStyle w:val="Nessunaspaziatura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B275" wp14:editId="6C30ED9F">
                <wp:simplePos x="0" y="0"/>
                <wp:positionH relativeFrom="column">
                  <wp:posOffset>-91440</wp:posOffset>
                </wp:positionH>
                <wp:positionV relativeFrom="paragraph">
                  <wp:posOffset>-5519478</wp:posOffset>
                </wp:positionV>
                <wp:extent cx="0" cy="0"/>
                <wp:effectExtent l="0" t="0" r="0" b="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1F808" id="Connettore_x0020_1_x0020_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-434.55pt" to="-7.2pt,-43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" strokecolor="#37b6ae [3204]" strokeweight=".5pt">
                <v:stroke joinstyle="miter"/>
              </v:line>
            </w:pict>
          </mc:Fallback>
        </mc:AlternateContent>
      </w:r>
    </w:p>
    <w:sectPr w:rsidR="00E941EF" w:rsidSect="00542F5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23CC6" w14:textId="77777777" w:rsidR="00D21524" w:rsidRDefault="00D21524" w:rsidP="003856C9">
      <w:pPr>
        <w:spacing w:after="0" w:line="240" w:lineRule="auto"/>
      </w:pPr>
      <w:r>
        <w:separator/>
      </w:r>
    </w:p>
  </w:endnote>
  <w:endnote w:type="continuationSeparator" w:id="0">
    <w:p w14:paraId="763F5022" w14:textId="77777777" w:rsidR="00D21524" w:rsidRDefault="00D2152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03CF4" w14:textId="77777777" w:rsidR="003856C9" w:rsidRDefault="007803B7" w:rsidP="007803B7">
    <w:pPr>
      <w:pStyle w:val="Pidipagina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2A6FF29D" wp14:editId="23BB401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po 4" descr="Design grafico del piè di pagina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igura a mano libera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igura a mano libera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igura a mano libera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igura a mano libera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igura a mano libera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igura a mano libera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igura a mano libera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igura a mano libera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igura a mano libera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EC7B675" id="Gruppo_x0020_4" o:spid="_x0000_s1026" alt="Design grafico del piè di pagina con rettangoli grigi in diverse angolazioni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">
              <o:lock v:ext="edit" aspectratio="t"/>
              <v:shape id="Figura_x0020_a_x0020_mano_x0020_libera_x0020_68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yUTvwAA&#10;ANsAAAAPAAAAZHJzL2Rvd25yZXYueG1sRE9La8JAEL4X/A/LCL3VTYVqia4SxNdNtJZeh+yYhGZn&#10;w+5U03/vHgSPH997vuxdq64UYuPZwPsoA0VcettwZeD8tXn7BBUF2WLrmQz8U4TlYvAyx9z6Gx/p&#10;epJKpRCOORqoRbpc61jW5DCOfEecuIsPDiXBUGkb8JbCXavHWTbRDhtODTV2tKqp/D39OQMfXGyn&#10;x+z8s5aik22IvPs+7Ix5HfbFDJRQL0/xw723BiZpbPqSfoBe3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tLJRO/AAAA2wAAAA8AAAAAAAAAAAAAAAAAlwIAAGRycy9kb3ducmV2&#10;LnhtbFBLBQYAAAAABAAEAPUAAACDAwAAAAA=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igura_x0020_a_x0020_mano_x0020_libera_x0020_69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0CCwwAA&#10;ANsAAAAPAAAAZHJzL2Rvd25yZXYueG1sRI9Ba8JAFITvgv9heQVvutFAaKOrqCB6KTRp6fmRfSax&#10;2bchu5rk37uFQo/DzHzDbHaDacSDOldbVrBcRCCIC6trLhV8fZ7mryCcR9bYWCYFIznYbaeTDaba&#10;9pzRI/elCBB2KSqovG9TKV1RkUG3sC1x8K62M+iD7EqpO+wD3DRyFUWJNFhzWKiwpWNFxU9+Nwrs&#10;oc0+4ts+/h69wfd4GZv8dlZq9jLs1yA8Df4//Ne+aAXJG/x+CT9Ab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i0CCwwAAANsAAAAPAAAAAAAAAAAAAAAAAJcCAABkcnMvZG93&#10;bnJldi54bWxQSwUGAAAAAAQABAD1AAAAhwMAAAAA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igura_x0020_a_x0020_mano_x0020_libera_x0020_70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MHswQAA&#10;ANsAAAAPAAAAZHJzL2Rvd25yZXYueG1sRE/Pa8IwFL4P9j+EN/A2U0VUqlHcQBD1ohPE2yN5tt2a&#10;l9rEWv3rzUHY8eP7PZ23thQN1b5wrKDXTUAQa2cKzhQcfpafYxA+IBssHZOCO3mYz97fppgad+Md&#10;NfuQiRjCPkUFeQhVKqXXOVn0XVcRR+7saoshwjqTpsZbDLel7CfJUFosODbkWNF3Tvpvf7UKmi/Z&#10;/mq7fvB2cNnp4+myua+GSnU+2sUERKA2/Itf7pVRMIrr45f4A+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jB7MEAAADbAAAADwAAAAAAAAAAAAAAAACXAgAAZHJzL2Rvd25y&#10;ZXYueG1sUEsFBgAAAAAEAAQA9QAAAIUDAAAAAA=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igura_x0020_a_x0020_mano_x0020_libera_x0020_71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DaQxQAA&#10;ANsAAAAPAAAAZHJzL2Rvd25yZXYueG1sRI9Ba8JAFITvhf6H5RV6KWaTFlSiq0hLSb2ZaAveHtnX&#10;JDT7NmS3Jv57VxA8DjPzDbNcj6YVJ+pdY1lBEsUgiEurG64UHPafkzkI55E1tpZJwZkcrFePD0tM&#10;tR04p1PhKxEg7FJUUHvfpVK6siaDLrIdcfB+bW/QB9lXUvc4BLhp5WscT6XBhsNCjR2911T+Ff9G&#10;wVQOcbnNtj+UveSb7/yje9vNjko9P42bBQhPo7+Hb+0vrWCWwPVL+AF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YNpDFAAAA2wAAAA8AAAAAAAAAAAAAAAAAlwIAAGRycy9k&#10;b3ducmV2LnhtbFBLBQYAAAAABAAEAPUAAACJAwAAAAA=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igura_x0020_a_x0020_mano_x0020_libera_x0020_72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1UgwgAA&#10;ANsAAAAPAAAAZHJzL2Rvd25yZXYueG1sRI/dagIxFITvC75DOIJ3NVGxP6tRWlHwrq31AQ6b42Zx&#10;c7ImUde3N0Khl8PMfMPMl51rxIVCrD1rGA0VCOLSm5orDfvfzfMbiJiQDTaeScONIiwXvac5FsZf&#10;+Ycuu1SJDOFYoAabUltIGUtLDuPQt8TZO/jgMGUZKmkCXjPcNXKs1It0WHNesNjSylJ53J2dhvfv&#10;2yR9uU95CtO9sWtSq+NEaT3odx8zEIm69B/+a2+NhtcxPL7k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TVSD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igura_x0020_a_x0020_mano_x0020_libera_x0020_73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V7swwAA&#10;ANsAAAAPAAAAZHJzL2Rvd25yZXYueG1sRI9Pi8IwFMTvC36H8ARva+ofVqlGEUUQXFisXrw9mmdT&#10;bF5KE2v99mZhYY/DzPyGWa47W4mWGl86VjAaJiCIc6dLLhRczvvPOQgfkDVWjknBizysV72PJaba&#10;PflEbRYKESHsU1RgQqhTKX1uyKIfupo4ejfXWAxRNoXUDT4j3FZynCRf0mLJccFgTVtD+T17WAXH&#10;79f2Gnayne6OPC3N5eeQaanUoN9tFiACdeE//Nc+aAWzCfx+iT9Art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gV7swwAAANsAAAAPAAAAAAAAAAAAAAAAAJcCAABkcnMvZG93&#10;bnJldi54bWxQSwUGAAAAAAQABAD1AAAAhw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igura_x0020_a_x0020_mano_x0020_libera_x0020_74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eZlKwQAA&#10;ANsAAAAPAAAAZHJzL2Rvd25yZXYueG1sRI/RisIwFETfhf2HcBd801SRKrWpuAuygijq7gdcmmtb&#10;bG5Kk631740g+DjMzBkmXfWmFh21rrKsYDKOQBDnVldcKPj73YwWIJxH1lhbJgV3crDKPgYpJtre&#10;+ETd2RciQNglqKD0vkmkdHlJBt3YNsTBu9jWoA+yLaRu8RbgppbTKIqlwYrDQokNfZeUX8//RsEx&#10;5p/KdUf+0j7eR7uFufLBKDX87NdLEJ56/w6/2lutYD6D55fwA2T2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3mZSs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igura_x0020_a_x0020_mano_x0020_libera_x0020_75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hl2wwAA&#10;ANsAAAAPAAAAZHJzL2Rvd25yZXYueG1sRI9PawIxFMTvhX6H8Aq91WwFra5GKYLQHkTqH7w+Nm83&#10;i5uXJUnd9dsbQfA4zMxvmPmyt424kA+1YwWfgwwEceF0zZWCw379MQERIrLGxjEpuFKA5eL1ZY65&#10;dh3/0WUXK5EgHHJUYGJscylDYchiGLiWOHml8xZjkr6S2mOX4LaRwywbS4s1pwWDLa0MFefdv1Uw&#10;XSOVh+b4mxXd5jjyJZttf1Lq/a3/noGI1Mdn+NH+0Qq+RnD/kn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Whl2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igura_x0020_a_x0020_mano_x0020_libera_x0020_76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WnfxAAA&#10;ANsAAAAPAAAAZHJzL2Rvd25yZXYueG1sRI9Pi8IwFMTvC36H8ARvmipSl2oUkS6IB931D14fzbMt&#10;Ni+lyWr105sFYY/DzPyGmS1aU4kbNa60rGA4iEAQZ1aXnCs4Hr76nyCcR9ZYWSYFD3KwmHc+Zpho&#10;e+cfuu19LgKEXYIKCu/rREqXFWTQDWxNHLyLbQz6IJtc6gbvAW4qOYqiWBosOSwUWNOqoOy6/zUK&#10;7KndyEmcp6e02qX6/P0cp9unUr1uu5yC8NT6//C7vdYKJjH8fQk/QM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Fp38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it-IT"/>
          </w:rPr>
          <w:fldChar w:fldCharType="begin"/>
        </w:r>
        <w:r w:rsidR="001765FE">
          <w:rPr>
            <w:lang w:bidi="it-IT"/>
          </w:rPr>
          <w:instrText xml:space="preserve"> PAGE   \* MERGEFORMAT </w:instrText>
        </w:r>
        <w:r w:rsidR="001765FE">
          <w:rPr>
            <w:lang w:bidi="it-IT"/>
          </w:rPr>
          <w:fldChar w:fldCharType="separate"/>
        </w:r>
        <w:r w:rsidR="00A75EBA">
          <w:rPr>
            <w:noProof/>
            <w:lang w:bidi="it-IT"/>
          </w:rPr>
          <w:t>2</w:t>
        </w:r>
        <w:r w:rsidR="001765FE">
          <w:rPr>
            <w:noProof/>
            <w:lang w:bidi="it-I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A5922" w14:textId="77777777" w:rsidR="001765FE" w:rsidRDefault="00DC79BB">
    <w:pPr>
      <w:pStyle w:val="Pidipagina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370794C7" wp14:editId="38E36A7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po 4" descr="Design grafico del piè di pagina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igura a mano libera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igura a mano libera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igura a mano libera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igura a mano libera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igura a mano libera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igura a mano libera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igura a mano libera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igura a mano libera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igura a mano libera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3C87445" id="Gruppo_x0020_4" o:spid="_x0000_s1026" alt="Design grafico del piè di pagina con rettangoli grigi in diverse angolazioni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">
              <o:lock v:ext="edit" aspectratio="t"/>
              <v:shape id="Figura_x0020_a_x0020_mano_x0020_libera_x0020_35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+aWQwwAA&#10;ANsAAAAPAAAAZHJzL2Rvd25yZXYueG1sRI9Ba8JAFITvBf/D8oTe6qYWa0ldJYhVb0Vr6fWRfU1C&#10;s2/D7lPTf+8KgsdhZr5hZovetepEITaeDTyPMlDEpbcNVwYOXx9Pb6CiIFtsPZOBf4qwmA8eZphb&#10;f+YdnfZSqQThmKOBWqTLtY5lTQ7jyHfEyfv1waEkGSptA54T3LV6nGWv2mHDaaHGjpY1lX/7ozMw&#10;4WI93WWHn5UUnaxD5M3358aYx2FfvIMS6uUevrW31sDLBK5f0g/Q8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+aWQwwAAANsAAAAPAAAAAAAAAAAAAAAAAJcCAABkcnMvZG93&#10;bnJldi54bWxQSwUGAAAAAAQABAD1AAAAhwMAAAAA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igura_x0020_a_x0020_mano_x0020_libera_x0020_36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/vtwQAA&#10;ANsAAAAPAAAAZHJzL2Rvd25yZXYueG1sRI9Bi8IwFITvwv6H8Ba82VQDIl2j6MKiF2Gt4vnRvG2r&#10;zUtpotZ/vxEEj8PMfMPMl71txI06XzvWME5SEMSFMzWXGo6Hn9EMhA/IBhvHpOFBHpaLj8EcM+Pu&#10;vKdbHkoRIewz1FCF0GZS+qIiiz5xLXH0/lxnMUTZldJ0eI9w28hJmk6lxZrjQoUtfVdUXPKr1eDW&#10;7f5XnVfq9AgWd2qsbH7eaD387FdfIAL14R1+tbdGg5rC80v8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af77cEAAADbAAAADwAAAAAAAAAAAAAAAACXAgAAZHJzL2Rvd25y&#10;ZXYueG1sUEsFBgAAAAAEAAQA9QAAAIUDAAAAAA==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igura_x0020_a_x0020_mano_x0020_libera_x0020_37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+BYxQAA&#10;ANsAAAAPAAAAZHJzL2Rvd25yZXYueG1sRI9Ba8JAFITvhf6H5Qnemo21aEldpRUEaXtRC+Ltsfua&#10;RLNvY3Ybo7/eFQoeh5n5hpnMOluJlhpfOlYwSFIQxNqZknMFP5vF0ysIH5ANVo5JwZk8zKaPDxPM&#10;jDvxitp1yEWEsM9QQRFCnUnpdUEWfeJq4uj9usZiiLLJpWnwFOG2ks9pOpIWS44LBdY0L0gf1n9W&#10;Qfshu722nxf+fjmu9HZ3/DovR0r1e937G4hAXbiH/9tLo2A4htuX+APk9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b4FjFAAAA2wAAAA8AAAAAAAAAAAAAAAAAlwIAAGRycy9k&#10;b3ducmV2LnhtbFBLBQYAAAAABAAEAPUAAACJAwAAAAA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igura_x0020_a_x0020_mano_x0020_libera_x0020_38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CbNwAAA&#10;ANsAAAAPAAAAZHJzL2Rvd25yZXYueG1sRE/LisIwFN0L/kO4ghvRVAWVahRxGBx31he4uzTXttjc&#10;lCZjO38/WQguD+e92rSmFC+qXWFZwXgUgSBOrS44U3A5fw8XIJxH1lhaJgV/5GCz7nZWGGvbcEKv&#10;k89ECGEXo4Lc+yqW0qU5GXQjWxEH7mFrgz7AOpO6xiaEm1JOomgmDRYcGnKsaJdT+jz9GgUz2UTp&#10;YX+40X6QbK/JVzU9zu9K9XvtdgnCU+s/4rf7RyuYhrHhS/gB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CCbNwAAAANsAAAAPAAAAAAAAAAAAAAAAAJcCAABkcnMvZG93bnJl&#10;di54bWxQSwUGAAAAAAQABAD1AAAAhAMAAAAA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igura_x0020_a_x0020_mano_x0020_libera_x0020_39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nX6RwgAA&#10;ANsAAAAPAAAAZHJzL2Rvd25yZXYueG1sRI/dagIxFITvC75DOAXvatIuFt0axYoF76w/D3DYnG4W&#10;NyfbJNX17RtB8HKYmW+Y2aJ3rThTiI1nDa8jBYK48qbhWsPx8PUyARETssHWM2m4UoTFfPA0w9L4&#10;C+/ovE+1yBCOJWqwKXWllLGy5DCOfEecvR8fHKYsQy1NwEuGu1a+KfUuHTacFyx2tLJUnfZ/TsP0&#10;+1qkrfuUv2F8NHZNanUqlNbD5375ASJRnx7he3tjNBRTuH3JP0D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dfpH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igura_x0020_a_x0020_mano_x0020_libera_x0020_40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womwAAA&#10;ANsAAAAPAAAAZHJzL2Rvd25yZXYueG1sRE/Pa8IwFL4P/B/CE7ytqVLG6IwiFqGgMFZ72e3RvDVl&#10;zUtpYq3/vTkMdvz4fm/3s+3FRKPvHCtYJykI4sbpjlsF9fX0+g7CB2SNvWNS8CAP+93iZYu5dnf+&#10;oqkKrYgh7HNUYEIYcil9Y8iiT9xAHLkfN1oMEY6t1CPeY7jt5SZN36TFjmODwYGOhprf6mYVnC+P&#10;43co5JQVZ846U3+WlZZKrZbz4QNEoDn8i//cpVaQxfXxS/wBcvc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PwomwAAAANsAAAAPAAAAAAAAAAAAAAAAAJcCAABkcnMvZG93bnJl&#10;di54bWxQSwUGAAAAAAQABAD1AAAAhA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igura_x0020_a_x0020_mano_x0020_libera_x0020_41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vBvwQAA&#10;ANsAAAAPAAAAZHJzL2Rvd25yZXYueG1sRI/RisIwFETfhf2HcBd801SRItW06MKisCja3Q+4NNe2&#10;2NyUJtbu3xtB8HGYmTPMOhtMI3rqXG1ZwWwagSAurK65VPD3+z1ZgnAeWWNjmRT8k4Ms/RitMdH2&#10;zmfqc1+KAGGXoILK+zaR0hUVGXRT2xIH72I7gz7IrpS6w3uAm0bOoyiWBmsOCxW29FVRcc1vRsEp&#10;5l3t+hNvtY8P0c/SXPlolBp/DpsVCE+Df4df7b1WsJjB80v4ATJ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WLwb8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igura_x0020_a_x0020_mano_x0020_libera_x0020_42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30u/wwAA&#10;ANsAAAAPAAAAZHJzL2Rvd25yZXYueG1sRI9PawIxFMTvhX6H8ArearZSi65GKYJQDyL1D14fm7eb&#10;xc3LkkR3++0bQfA4zMxvmPmyt424kQ+1YwUfwwwEceF0zZWC42H9PgERIrLGxjEp+KMAy8Xryxxz&#10;7Tr+pds+ViJBOOSowMTY5lKGwpDFMHQtcfJK5y3GJH0ltccuwW0jR1n2JS3WnBYMtrQyVFz2V6tg&#10;ukYqj81pkxXd9jT2JZtdf1Zq8NZ/z0BE6uMz/Gj/aAWfI7h/ST9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30u/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igura_x0020_a_x0020_mano_x0020_libera_x0020_43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gD6xAAA&#10;ANsAAAAPAAAAZHJzL2Rvd25yZXYueG1sRI9Pi8IwFMTvwn6H8Ba8aboqKtUoIhVkD65/8fponm3Z&#10;5qU0Ubt+erMgeBxm5jfMdN6YUtyodoVlBV/dCARxanXBmYLjYdUZg3AeWWNpmRT8kYP57KM1xVjb&#10;O+/otveZCBB2MSrIva9iKV2ak0HXtRVx8C62NuiDrDOpa7wHuCllL4qG0mDBYSHHipY5pb/7q1Fg&#10;T823HA2z5JSUP4k+bx+DZPNQqv3ZLCYgPDX+HX6111rBoA//X8IPkL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3oA+s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6AEE3" w14:textId="77777777" w:rsidR="00D21524" w:rsidRDefault="00D21524" w:rsidP="003856C9">
      <w:pPr>
        <w:spacing w:after="0" w:line="240" w:lineRule="auto"/>
      </w:pPr>
      <w:r>
        <w:separator/>
      </w:r>
    </w:p>
  </w:footnote>
  <w:footnote w:type="continuationSeparator" w:id="0">
    <w:p w14:paraId="317BFBCF" w14:textId="77777777" w:rsidR="00D21524" w:rsidRDefault="00D2152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5535A" w14:textId="77777777" w:rsidR="003856C9" w:rsidRDefault="007803B7">
    <w:pPr>
      <w:pStyle w:val="Intestazione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0BB6666A" wp14:editId="6F83B2D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po 17" descr="Design grafico dell'intestazione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igura a mano libera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igura a mano libera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igura a mano libera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igura a mano libera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igura a mano libera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igura a mano libera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igura a mano libera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igura a mano libera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igura a mano libera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igura a mano libera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A82FA93" id="Gruppo_x0020_17" o:spid="_x0000_s1026" alt="Design grafico dell'intestazione con rettangoli grigi in diverse angolazioni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">
              <o:lock v:ext="edit" aspectratio="t"/>
              <v:shape id="Figura_x0020_a_x0020_mano_x0020_libera_x0020_57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/p+wgAA&#10;ANsAAAAPAAAAZHJzL2Rvd25yZXYueG1sRI9Ra8IwFIXfB/6HcAXfZqJgN6pRRBAGgky7H3Btrm2x&#10;uSlJZut+/TIQ9ng453yHs9oMthV38qFxrGE2VSCIS2carjR8FfvXdxAhIhtsHZOGBwXYrEcvK8yN&#10;6/lE93OsRIJwyFFDHWOXSxnKmiyGqeuIk3d13mJM0lfSeOwT3LZyrlQmLTacFmrsaFdTeTt/Ww1q&#10;4ZU7quLobrbPPovson4eB60n42G7BBFpiP/hZ/vDaFi8wd+X9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/+n7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igura_x0020_a_x0020_mano_x0020_libera_x0020_58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VuRwwAA&#10;ANsAAAAPAAAAZHJzL2Rvd25yZXYueG1sRE/LasJAFN0X+g/DLXSnkwoNNjoJtlgoWK1P3F4yNw+a&#10;uZNmRo1/7yyELg/nPc1604gzda62rOBlGIEgzq2uuVSw330OxiCcR9bYWCYFV3KQpY8PU0y0vfCG&#10;zltfihDCLkEFlfdtIqXLKzLohrYlDlxhO4M+wK6UusNLCDeNHEVRLA3WHBoqbOmjovx3ezIK3v7W&#10;p+Us9u/fcXGYH4rV4hj9LJR6fupnExCeev8vvru/tILXMDZ8CT9Ap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xVuRwwAAANsAAAAPAAAAAAAAAAAAAAAAAJcCAABkcnMvZG93&#10;bnJldi54bWxQSwUGAAAAAAQABAD1AAAAhw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igura_x0020_a_x0020_mano_x0020_libera_x0020_59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McGxAAA&#10;ANsAAAAPAAAAZHJzL2Rvd25yZXYueG1sRI/NasMwEITvhb6D2EBvjRSXNIkTJRTTQE8t+bnktlgb&#10;28RaGUl1nD59VCj0OMzMN8xqM9hW9ORD41jDZKxAEJfONFxpOB62z3MQISIbbB2ThhsF2KwfH1aY&#10;G3flHfX7WIkE4ZCjhjrGLpcylDVZDGPXESfv7LzFmKSvpPF4TXDbykypV2mx4bRQY0dFTeVl/201&#10;FC+z+OM5+/RfVWFP71adDnjU+mk0vC1BRBrif/iv/WE0TBfw+yX9ALm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cDHBsQAAADbAAAADwAAAAAAAAAAAAAAAACXAgAAZHJzL2Rv&#10;d25yZXYueG1sUEsFBgAAAAAEAAQA9QAAAIgDAAAAAA=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igura_x0020_a_x0020_mano_x0020_libera_x0020_60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mDivwAA&#10;ANsAAAAPAAAAZHJzL2Rvd25yZXYueG1sRE/LisIwFN0L/kO4ghsZE12IdowiivgCQR2Y7aW5tsXm&#10;pjRR69+bheDycN7TeWNL8aDaF441DPoKBHHqTMGZhr/L+mcMwgdkg6Vj0vAiD/NZuzXFxLgnn+hx&#10;DpmIIewT1JCHUCVS+jQni77vKuLIXV1tMURYZ9LU+IzhtpRDpUbSYsGxIceKljmlt/PdauhVK3k7&#10;qvSgcEy7azH5v2f7jdbdTrP4BRGoCV/xx701GkZxffwSf4Cc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w6YOK/AAAA2wAAAA8AAAAAAAAAAAAAAAAAlwIAAGRycy9kb3ducmV2&#10;LnhtbFBLBQYAAAAABAAEAPUAAACDAwAAAAA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igura_x0020_a_x0020_mano_x0020_libera_x0020_61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1KoxQAA&#10;ANsAAAAPAAAAZHJzL2Rvd25yZXYueG1sRI/NTsMwEITvSLyDtUi9Uac9VCXUrapICPpzofAA23iJ&#10;o8brNF6awNPXSEg9jmbnm53FavCNulAX68AGJuMMFHEZbM2Vgc+Pl8c5qCjIFpvAZOCHIqyW93cL&#10;zG3o+Z0uB6lUgnDM0YATaXOtY+nIYxyHljh5X6HzKEl2lbYd9gnuGz3Nspn2WHNqcNhS4ag8Hb59&#10;euN1v909FZvpcXPs5VfceTcvzsaMHob1MyihQW7H/+k3a2A2gb8tCQB6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XUqjFAAAA2wAAAA8AAAAAAAAAAAAAAAAAlwIAAGRycy9k&#10;b3ducmV2LnhtbFBLBQYAAAAABAAEAPUAAACJAwAAAAA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igura_x0020_a_x0020_mano_x0020_libera_x0020_62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lDMwwAA&#10;ANsAAAAPAAAAZHJzL2Rvd25yZXYueG1sRI/NasMwEITvgb6D2EIuoZGTFFO7kU0JBHpN+nNerK1l&#10;aq2MpMZOnr4KBHIcZuYbZltPthcn8qFzrGC1zEAQN0533Cr4/Ng/vYAIEVlj75gUnClAXT3Mtlhq&#10;N/KBTsfYigThUKICE+NQShkaQxbD0g3Eyftx3mJM0rdSexwT3PZynWW5tNhxWjA40M5Q83v8swo2&#10;4yrPx4svnouLGQ7me8HZFyk1f5zeXkFEmuI9fGu/awX5Gq5f0g+Q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lDMwwAAANsAAAAPAAAAAAAAAAAAAAAAAJcCAABkcnMvZG93&#10;bnJldi54bWxQSwUGAAAAAAQABAD1AAAAhwMAAAAA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igura_x0020_a_x0020_mano_x0020_libera_x0020_63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P9xAAA&#10;ANsAAAAPAAAAZHJzL2Rvd25yZXYueG1sRI9Ba8JAFITvQv/D8gredNMKQaKrtEJFPNVY9PrMPpPY&#10;7Nsku5r037uC0OMwM98w82VvKnGj1pWWFbyNIxDEmdUl5wp+9l+jKQjnkTVWlknBHzlYLl4Gc0y0&#10;7XhHt9TnIkDYJaig8L5OpHRZQQbd2NbEwTvb1qAPss2lbrELcFPJ9yiKpcGSw0KBNa0Kyn7Tq1Fw&#10;1M0uS/3n+nu1PTWHLt43XXNRavjaf8xAeOr9f/jZ3mgF8QQeX8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OkD/cQAAADbAAAADwAAAAAAAAAAAAAAAACXAgAAZHJzL2Rv&#10;d25yZXYueG1sUEsFBgAAAAAEAAQA9QAAAIgDAAAAAA==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igura_x0020_a_x0020_mano_x0020_libera_x0020_64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Tb5xQAA&#10;ANsAAAAPAAAAZHJzL2Rvd25yZXYueG1sRI9Ba8JAFITvhf6H5Qne6q4iQaKrSMGqhxaatIK3Z/aZ&#10;hGbfhuzWxH/fLRR6HGbmG2a1GWwjbtT52rGG6USBIC6cqbnU8JHvnhYgfEA22DgmDXfysFk/Pqww&#10;Na7nd7ploRQRwj5FDVUIbSqlLyqy6CeuJY7e1XUWQ5RdKU2HfYTbRs6USqTFmuNChS09V1R8Zd9W&#10;wynL3f34qV6Or2ZnLm+L/Vm1e63Ho2G7BBFoCP/hv/bBaEjm8Psl/gC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FNvn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igura_x0020_a_x0020_mano_x0020_libera_x0020_65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J4+xAAA&#10;ANsAAAAPAAAAZHJzL2Rvd25yZXYueG1sRI/dasJAFITvC77DcoTe1Y0/FY2uYqWKojf+PMAhe0yC&#10;2bNpdk3i23cLBS+HmfmGmS9bU4iaKpdbVtDvRSCIE6tzThVcL5uPCQjnkTUWlknBkxwsF523Ocba&#10;Nnyi+uxTESDsYlSQeV/GUrokI4OuZ0vi4N1sZdAHWaVSV9gEuCnkIIrG0mDOYSHDktYZJffzwyjY&#10;Ngc7vWtz3P980+3r8hgN+/VOqfduu5qB8NT6V/i/vdMKxp/w9yX8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RSePs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igura_x0020_a_x0020_mano_x0020_libera_x0020_66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9JfxAAA&#10;ANsAAAAPAAAAZHJzL2Rvd25yZXYueG1sRI9PawIxFMTvBb9DeEJvNWsPS1mNoqJQYVuof8DjY/Pc&#10;Xdy8LElc02/fFAo9DjPzG2a+jKYTAznfWlYwnWQgiCurW64VnI67lzcQPiBr7CyTgm/ysFyMnuZY&#10;aPvgLxoOoRYJwr5ABU0IfSGlrxoy6Ce2J07e1TqDIUlXS+3wkeCmk69ZlkuDLaeFBnvaNFTdDnej&#10;YG+26/Icrh9u2g9DXpbxs7xEpZ7HcTUDESiG//Bf+10ryHP4/ZJ+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+fSX8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B637" w14:textId="77777777" w:rsidR="00DC79BB" w:rsidRDefault="00DC79BB">
    <w:pPr>
      <w:pStyle w:val="Intestazione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619657AB" wp14:editId="5FAE267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po 17" descr="Design grafico dell'intestazione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igura a mano libera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igura a mano libera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igura a mano libera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igura a mano libera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igura a mano libera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igura a mano libera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igura a mano libera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igura a mano libera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igura a mano libera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igura a mano libera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A002CF6" id="Gruppo_x0020_17" o:spid="_x0000_s1026" alt="Design grafico dell'intestazione con rettangoli grigi in diverse angolazioni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">
              <o:lock v:ext="edit" aspectratio="t"/>
              <v:shape id="Figura_x0020_a_x0020_mano_x0020_libera_x0020_46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sk4wgAA&#10;ANsAAAAPAAAAZHJzL2Rvd25yZXYueG1sRI9Ra8IwFIXfB/sP4Q58m4nDFalGkcFAEGSz/oBrc22L&#10;zU1JMlv99UYQ9ng453yHs1gNthUX8qFxrGEyViCIS2carjQciu/3GYgQkQ22jknDlQKslq8vC8yN&#10;6/mXLvtYiQThkKOGOsYulzKUNVkMY9cRJ+/kvMWYpK+k8dgnuG3lh1KZtNhwWqixo6+ayvP+z2pQ&#10;n165nSp27mz77KfIjup23Wo9ehvWcxCRhvgffrY3RsM0g8eX9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qyTj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igura_x0020_a_x0020_mano_x0020_libera_x0020_47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1k+xgAA&#10;ANsAAAAPAAAAZHJzL2Rvd25yZXYueG1sRI/dagIxFITvC32HcAreabZFtu1qFCsKglqtrXh72Jz9&#10;oZuTdRN1fXtTEHo5zMw3zHDcmkqcqXGlZQXPvQgEcWp1ybmCn+959w2E88gaK8uk4EoOxqPHhyEm&#10;2l74i847n4sAYZeggsL7OpHSpQUZdD1bEwcvs41BH2STS93gJcBNJV+iKJYGSw4LBdY0LSj93Z2M&#10;gvfj9rSexP5jFWf72T77XB6izVKpzlM7GYDw1Pr/8L290Ar6r/D3JfwAOb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g1k+xgAAANsAAAAPAAAAAAAAAAAAAAAAAJcCAABkcnMv&#10;ZG93bnJldi54bWxQSwUGAAAAAAQABAD1AAAAig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igura_x0020_a_x0020_mano_x0020_libera_x0020_48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fRAvwAA&#10;ANsAAAAPAAAAZHJzL2Rvd25yZXYueG1sRE/LisIwFN0L/kO4gjubqoNKbRQpI7iawcfG3aW5tsXm&#10;piQZrX79ZDEwy8N559vetOJBzjeWFUyTFARxaXXDlYLLeT9ZgfABWWNrmRS8yMN2MxzkmGn75CM9&#10;TqESMYR9hgrqELpMSl/WZNAntiOO3M06gyFCV0nt8BnDTStnabqQBhuODTV2VNRU3k8/RkExX4a3&#10;49mX+64Kc/006fWMF6XGo363BhGoD//iP/dBK/iIY+OX+APk5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NV9EC/AAAA2wAAAA8AAAAAAAAAAAAAAAAAlwIAAGRycy9kb3ducmV2&#10;LnhtbFBLBQYAAAAABAAEAPUAAACDAwAAAAA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igura_x0020_a_x0020_mano_x0020_libera_x0020_49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7SfwQAA&#10;ANoAAAAPAAAAZHJzL2Rvd25yZXYueG1sRE9La8JAEL4L/odlhF5K3W0PYlNXKS2l1YLQVPA6ZMck&#10;mJ0N2c3Df+8GBE/Dx/ec1Wawleio8aVjDc9zBYI4c6bkXMPh/+tpCcIHZIOVY9JwIQ+b9XSywsS4&#10;nv+oS0MuYgj7BDUUIdSJlD4ryKKfu5o4cifXWAwRNrk0DfYx3FbyRamFtFhybCiwpo+CsnPaWg2P&#10;9ac871X2q3BJ21P5emzz3bfWD7Ph/Q1EoCHcxTf3j4nzYXxlvHJ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O0n8EAAADaAAAADwAAAAAAAAAAAAAAAACXAgAAZHJzL2Rvd25y&#10;ZXYueG1sUEsFBgAAAAAEAAQA9QAAAIUDAAAAAA=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igura_x0020_a_x0020_mano_x0020_libera_x0020_50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z2OxAAA&#10;ANsAAAAPAAAAZHJzL2Rvd25yZXYueG1sRI/BTsMwDIbvSLxDZCRuLGUSaJRlE6qEYIzLBg/gNaap&#10;aJyuMWvh6fEBiaP1+//8ebmeYmdONOQ2sYPrWQGGuE6+5cbB+9vj1QJMFmSPXWJy8E0Z1qvzsyWW&#10;Po28o9NeGqMQziU6CCJ9aW2uA0XMs9QTa/aRhoii49BYP+Co8NjZeVHc2ogt64WAPVWB6s/9V1SN&#10;p9eX7V21mR82h1F+JBy3i+ro3OXF9HAPRmiS/+W/9rN3cKP2+osCw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c9jsQAAADbAAAADwAAAAAAAAAAAAAAAACXAgAAZHJzL2Rv&#10;d25yZXYueG1sUEsFBgAAAAAEAAQA9QAAAIgDAAAAAA=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igura_x0020_a_x0020_mano_x0020_libera_x0020_51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AQGwgAA&#10;ANsAAAAPAAAAZHJzL2Rvd25yZXYueG1sRI9Pi8IwFMTvC36H8AQvy5rW3S3aNYoIwl51/5wfzbMp&#10;27yUJNrqpzeCsMdhZn7DLNeDbcWZfGgcK8inGQjiyumGawXfX7uXOYgQkTW2jknBhQKsV6OnJZba&#10;9byn8yHWIkE4lKjAxNiVUobKkMUwdR1x8o7OW4xJ+lpqj32C21bOsqyQFhtOCwY72hqq/g4nq+C1&#10;z4uiv/rF2+Jqur35febsh5SajIfNB4hIQ/wPP9qfWsF7Dvcv6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cBAbCAAAA2wAAAA8AAAAAAAAAAAAAAAAAlwIAAGRycy9kb3du&#10;cmV2LnhtbFBLBQYAAAAABAAEAPUAAACGAwAAAAA=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igura_x0020_a_x0020_mano_x0020_libera_x0020_52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WzbwwAA&#10;ANsAAAAPAAAAZHJzL2Rvd25yZXYueG1sRI9Ba8JAFITvBf/D8gRvdaOglOgqKlhKTzWKXp/ZZxLN&#10;vk2yW5P+e1coeBxm5htmvuxMKe7UuMKygtEwAkGcWl1wpuCw375/gHAeWWNpmRT8kYPlovc2x1jb&#10;lnd0T3wmAoRdjApy76tYSpfmZNANbUUcvIttDPogm0zqBtsAN6UcR9FUGiw4LORY0San9Jb8GgUn&#10;Xe/SxK8/fzbf5/rYTvd1W1+VGvS71QyEp86/wv/tL61gMobnl/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yWzbwwAAANsAAAAPAAAAAAAAAAAAAAAAAJcCAABkcnMvZG93&#10;bnJldi54bWxQSwUGAAAAAAQABAD1AAAAhwMAAAAA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igura_x0020_a_x0020_mano_x0020_libera_x0020_53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GQwxQAA&#10;ANsAAAAPAAAAZHJzL2Rvd25yZXYueG1sRI9Ba8JAFITvQv/D8gq96W5bFIluQilY9aBgbIXeXrOv&#10;SWj2bchuNf57VxA8DjPzDTPPetuII3W+dqzheaRAEBfO1Fxq+NwvhlMQPiAbbByThjN5yNKHwRwT&#10;4068o2MeShEh7BPUUIXQJlL6oiKLfuRa4uj9us5iiLIrpenwFOG2kS9KTaTFmuNChS29V1T85f9W&#10;wyHfu/P6S32sN2ZhfrbT5bdql1o/PfZvMxCB+nAP39oro2H8Ctcv8QfI9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AZDD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igura_x0020_a_x0020_mano_x0020_libera_x0020_54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PEYxAAA&#10;ANsAAAAPAAAAZHJzL2Rvd25yZXYueG1sRI/dasJAFITvC32H5RS8043VFo2uUkVFqTf+PMAhe0yC&#10;2bMxuybx7d2C0MthZr5hpvPWFKKmyuWWFfR7EQjixOqcUwXn07o7AuE8ssbCMil4kIP57P1tirG2&#10;DR+oPvpUBAi7GBVk3pexlC7JyKDr2ZI4eBdbGfRBVqnUFTYBbgr5GUXf0mDOYSHDkpYZJdfj3SjY&#10;NL92fNVmv7ut6LI43YeDfr1VqvPR/kxAeGr9f/jV3moFX0P4+xJ+gJ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DTxGM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igura_x0020_a_x0020_mano_x0020_libera_x0020_55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YaVxAAA&#10;ANsAAAAPAAAAZHJzL2Rvd25yZXYueG1sRI9BawIxFITvBf9DeIXealZBka1RWrHQwiqoFTw+Ns/d&#10;pZuXJUnX9N8bQfA4zMw3zHwZTSt6cr6xrGA0zEAQl1Y3XCn4OXy+zkD4gKyxtUwK/snDcjF4mmOu&#10;7YV31O9DJRKEfY4K6hC6XEpf1mTQD21HnLyzdQZDkq6S2uElwU0rx1k2lQYbTgs1drSqqfzd/xkF&#10;32b9URzDeeNGXd9PiyJui1NU6uU5vr+BCBTDI3xvf2kFkwncvq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mGlc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7D"/>
    <w:rsid w:val="000006ED"/>
    <w:rsid w:val="000403E3"/>
    <w:rsid w:val="00052BE1"/>
    <w:rsid w:val="0006467A"/>
    <w:rsid w:val="00065F76"/>
    <w:rsid w:val="0007412A"/>
    <w:rsid w:val="000B2904"/>
    <w:rsid w:val="0010199E"/>
    <w:rsid w:val="00173303"/>
    <w:rsid w:val="001765FE"/>
    <w:rsid w:val="001807F6"/>
    <w:rsid w:val="0019561F"/>
    <w:rsid w:val="001B32D2"/>
    <w:rsid w:val="001B73B5"/>
    <w:rsid w:val="002405E3"/>
    <w:rsid w:val="002436B9"/>
    <w:rsid w:val="00275D4D"/>
    <w:rsid w:val="00293B83"/>
    <w:rsid w:val="00296D45"/>
    <w:rsid w:val="002A3621"/>
    <w:rsid w:val="002B3890"/>
    <w:rsid w:val="002B7747"/>
    <w:rsid w:val="002C77B9"/>
    <w:rsid w:val="002F485A"/>
    <w:rsid w:val="003053D9"/>
    <w:rsid w:val="00343E60"/>
    <w:rsid w:val="00372946"/>
    <w:rsid w:val="003856C9"/>
    <w:rsid w:val="00396369"/>
    <w:rsid w:val="003F4D31"/>
    <w:rsid w:val="004102C9"/>
    <w:rsid w:val="0043426C"/>
    <w:rsid w:val="00441EB9"/>
    <w:rsid w:val="00452FF8"/>
    <w:rsid w:val="00463463"/>
    <w:rsid w:val="00473EF8"/>
    <w:rsid w:val="004760E5"/>
    <w:rsid w:val="004D22BB"/>
    <w:rsid w:val="005152F2"/>
    <w:rsid w:val="00527340"/>
    <w:rsid w:val="00534E4E"/>
    <w:rsid w:val="00542F55"/>
    <w:rsid w:val="00551D35"/>
    <w:rsid w:val="00557019"/>
    <w:rsid w:val="005674AC"/>
    <w:rsid w:val="005A1E51"/>
    <w:rsid w:val="005A7E57"/>
    <w:rsid w:val="005D2378"/>
    <w:rsid w:val="005F62A2"/>
    <w:rsid w:val="00611F07"/>
    <w:rsid w:val="00616FF4"/>
    <w:rsid w:val="006536BD"/>
    <w:rsid w:val="00660D7D"/>
    <w:rsid w:val="006A3CE7"/>
    <w:rsid w:val="006B29DA"/>
    <w:rsid w:val="00743379"/>
    <w:rsid w:val="00751572"/>
    <w:rsid w:val="00773A01"/>
    <w:rsid w:val="007803B7"/>
    <w:rsid w:val="007A76D3"/>
    <w:rsid w:val="007B2F5C"/>
    <w:rsid w:val="007C5F05"/>
    <w:rsid w:val="007F2BB3"/>
    <w:rsid w:val="00832043"/>
    <w:rsid w:val="00832F81"/>
    <w:rsid w:val="008734BD"/>
    <w:rsid w:val="008C573E"/>
    <w:rsid w:val="008C7CA2"/>
    <w:rsid w:val="008E77F4"/>
    <w:rsid w:val="008F6337"/>
    <w:rsid w:val="00950A13"/>
    <w:rsid w:val="00A062D4"/>
    <w:rsid w:val="00A42F91"/>
    <w:rsid w:val="00A75EBA"/>
    <w:rsid w:val="00AB36AE"/>
    <w:rsid w:val="00AC0B30"/>
    <w:rsid w:val="00AE1D6D"/>
    <w:rsid w:val="00AF1258"/>
    <w:rsid w:val="00B01E52"/>
    <w:rsid w:val="00B46B22"/>
    <w:rsid w:val="00B550FC"/>
    <w:rsid w:val="00B728D5"/>
    <w:rsid w:val="00B85871"/>
    <w:rsid w:val="00B93310"/>
    <w:rsid w:val="00BA13AC"/>
    <w:rsid w:val="00BA5CFC"/>
    <w:rsid w:val="00BA6061"/>
    <w:rsid w:val="00BB0017"/>
    <w:rsid w:val="00BC1F18"/>
    <w:rsid w:val="00BD2E58"/>
    <w:rsid w:val="00BF6BAB"/>
    <w:rsid w:val="00C007A5"/>
    <w:rsid w:val="00C1000E"/>
    <w:rsid w:val="00C27D0C"/>
    <w:rsid w:val="00C4403A"/>
    <w:rsid w:val="00C967A5"/>
    <w:rsid w:val="00CE369D"/>
    <w:rsid w:val="00CE6306"/>
    <w:rsid w:val="00D1005B"/>
    <w:rsid w:val="00D11089"/>
    <w:rsid w:val="00D11C4D"/>
    <w:rsid w:val="00D21524"/>
    <w:rsid w:val="00D5067A"/>
    <w:rsid w:val="00DA083D"/>
    <w:rsid w:val="00DA7F8F"/>
    <w:rsid w:val="00DC79BB"/>
    <w:rsid w:val="00DD33DE"/>
    <w:rsid w:val="00E34D58"/>
    <w:rsid w:val="00E760B4"/>
    <w:rsid w:val="00E941EF"/>
    <w:rsid w:val="00EA1A8F"/>
    <w:rsid w:val="00EB147D"/>
    <w:rsid w:val="00EB1C1B"/>
    <w:rsid w:val="00F1528C"/>
    <w:rsid w:val="00F56435"/>
    <w:rsid w:val="00F7276B"/>
    <w:rsid w:val="00F97A9B"/>
    <w:rsid w:val="00FA07AA"/>
    <w:rsid w:val="00FA32E3"/>
    <w:rsid w:val="00FB0A17"/>
    <w:rsid w:val="00FB6A8F"/>
    <w:rsid w:val="00FD0E87"/>
    <w:rsid w:val="00FD3745"/>
    <w:rsid w:val="00FE20E6"/>
    <w:rsid w:val="00FE7FC3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741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890"/>
  </w:style>
  <w:style w:type="paragraph" w:styleId="Titolo1">
    <w:name w:val="heading 1"/>
    <w:basedOn w:val="Normale"/>
    <w:link w:val="Titolo1Carattere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</w:rPr>
  </w:style>
  <w:style w:type="paragraph" w:styleId="Titolo4">
    <w:name w:val="heading 4"/>
    <w:basedOn w:val="Normale"/>
    <w:link w:val="Titolo4Carattere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07A5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7A5"/>
  </w:style>
  <w:style w:type="paragraph" w:styleId="Pidipagina">
    <w:name w:val="footer"/>
    <w:basedOn w:val="Normale"/>
    <w:link w:val="PidipaginaCarattere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0E6"/>
  </w:style>
  <w:style w:type="table" w:styleId="Grigliatabella">
    <w:name w:val="Table Grid"/>
    <w:basedOn w:val="Tabellanormale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3053D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itolo5Carattere">
    <w:name w:val="Titolo 5 Carattere"/>
    <w:basedOn w:val="Carpredefinitoparagrafo"/>
    <w:link w:val="Titolo5"/>
    <w:uiPriority w:val="9"/>
    <w:rsid w:val="00463463"/>
    <w:rPr>
      <w:rFonts w:asciiTheme="majorHAnsi" w:eastAsiaTheme="majorEastAsia" w:hAnsiTheme="majorHAnsi" w:cstheme="majorBidi"/>
    </w:rPr>
  </w:style>
  <w:style w:type="paragraph" w:styleId="Nessunaspaziatura">
    <w:name w:val="No Spacing"/>
    <w:uiPriority w:val="10"/>
    <w:qFormat/>
    <w:rsid w:val="005A7E57"/>
    <w:pPr>
      <w:spacing w:after="0" w:line="240" w:lineRule="auto"/>
    </w:pPr>
  </w:style>
  <w:style w:type="paragraph" w:customStyle="1" w:styleId="Elementografico">
    <w:name w:val="Elemento grafico"/>
    <w:basedOn w:val="Normale"/>
    <w:next w:val="Normale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customStyle="1" w:styleId="OiaeaeiYiio2">
    <w:name w:val="O?ia eaeiYiio 2"/>
    <w:basedOn w:val="Normale"/>
    <w:autoRedefine/>
    <w:rsid w:val="00751572"/>
    <w:pPr>
      <w:widowControl w:val="0"/>
      <w:spacing w:after="0" w:line="240" w:lineRule="auto"/>
      <w:jc w:val="left"/>
    </w:pPr>
    <w:rPr>
      <w:rFonts w:ascii="Arial Narrow" w:eastAsia="Times New Roman" w:hAnsi="Arial Narrow" w:cs="Times New Roman"/>
      <w:i/>
      <w:sz w:val="22"/>
      <w:szCs w:val="16"/>
      <w:lang w:val="en-US" w:eastAsia="ko-KR"/>
    </w:rPr>
  </w:style>
  <w:style w:type="character" w:styleId="Collegamentoipertestuale">
    <w:name w:val="Hyperlink"/>
    <w:basedOn w:val="Carpredefinitoparagrafo"/>
    <w:uiPriority w:val="99"/>
    <w:unhideWhenUsed/>
    <w:rsid w:val="008734BD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75EBA"/>
    <w:rPr>
      <w:b/>
      <w:bCs/>
    </w:rPr>
  </w:style>
  <w:style w:type="character" w:styleId="Enfasicorsivo">
    <w:name w:val="Emphasis"/>
    <w:basedOn w:val="Carpredefinitoparagrafo"/>
    <w:uiPriority w:val="20"/>
    <w:qFormat/>
    <w:rsid w:val="00A75EBA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75EB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meshowreel/" TargetMode="External"/><Relationship Id="rId8" Type="http://schemas.openxmlformats.org/officeDocument/2006/relationships/hyperlink" Target="https://www.youtube.com/watch?v=9Tm0_ucN82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iccardomarotta/Library/Containers/com.microsoft.Word/Data/Library/Application%20Support/Microsoft/Office/16.0/DTS/it-IT%7BD2FE2325-AEFC-7440-90FB-0016F94A1C0C%7D/%7B70851BE3-6469-6841-88E5-C97572468208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039FBB4512EE41A7EAFD662C6FF7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78F949-2E6E-A640-8BA9-5D04C9DF94BC}"/>
      </w:docPartPr>
      <w:docPartBody>
        <w:p w:rsidR="004B290A" w:rsidRDefault="001A434E">
          <w:pPr>
            <w:pStyle w:val="B2039FBB4512EE41A7EAFD662C6FF764"/>
          </w:pPr>
          <w:r w:rsidRPr="005152F2">
            <w:rPr>
              <w:lang w:bidi="it-IT"/>
            </w:rPr>
            <w:t>Nome</w:t>
          </w:r>
        </w:p>
      </w:docPartBody>
    </w:docPart>
    <w:docPart>
      <w:docPartPr>
        <w:name w:val="97E27D46195CA34CA6EDED7DF729EB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38B554-4273-7941-96FF-D41441E7210A}"/>
      </w:docPartPr>
      <w:docPartBody>
        <w:p w:rsidR="004B290A" w:rsidRDefault="001A434E">
          <w:pPr>
            <w:pStyle w:val="97E27D46195CA34CA6EDED7DF729EBDA"/>
          </w:pPr>
          <w:r>
            <w:rPr>
              <w:lang w:bidi="it-IT"/>
            </w:rPr>
            <w:t>Obiettivo</w:t>
          </w:r>
        </w:p>
      </w:docPartBody>
    </w:docPart>
    <w:docPart>
      <w:docPartPr>
        <w:name w:val="80EEE48A08B59C4682C430C0608486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53899-3B34-654D-A57D-3145EBCF9318}"/>
      </w:docPartPr>
      <w:docPartBody>
        <w:p w:rsidR="004B290A" w:rsidRDefault="001A434E">
          <w:pPr>
            <w:pStyle w:val="80EEE48A08B59C4682C430C060848664"/>
          </w:pPr>
          <w:r>
            <w:rPr>
              <w:lang w:bidi="it-IT"/>
            </w:rPr>
            <w:t>Competenze</w:t>
          </w:r>
        </w:p>
      </w:docPartBody>
    </w:docPart>
    <w:docPart>
      <w:docPartPr>
        <w:name w:val="F143BD11152E6D47AC282DD29AC97B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ADC56-C38D-6A4D-80FE-9B758B68D577}"/>
      </w:docPartPr>
      <w:docPartBody>
        <w:p w:rsidR="004B290A" w:rsidRDefault="001A434E">
          <w:pPr>
            <w:pStyle w:val="F143BD11152E6D47AC282DD29AC97B78"/>
          </w:pPr>
          <w:r w:rsidRPr="005152F2">
            <w:rPr>
              <w:lang w:bidi="it-IT"/>
            </w:rPr>
            <w:t>Esperienza</w:t>
          </w:r>
        </w:p>
      </w:docPartBody>
    </w:docPart>
    <w:docPart>
      <w:docPartPr>
        <w:name w:val="6DCE783164FF0D478AF0608D0C9D65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8C0980-F79F-A44A-B876-1DDB8C6A065F}"/>
      </w:docPartPr>
      <w:docPartBody>
        <w:p w:rsidR="004B290A" w:rsidRDefault="001A434E">
          <w:pPr>
            <w:pStyle w:val="6DCE783164FF0D478AF0608D0C9D6554"/>
          </w:pPr>
          <w:r w:rsidRPr="005152F2">
            <w:rPr>
              <w:lang w:bidi="it-IT"/>
            </w:rPr>
            <w:t>Istruzione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4E"/>
    <w:rsid w:val="0009068A"/>
    <w:rsid w:val="00160E3B"/>
    <w:rsid w:val="00171FDD"/>
    <w:rsid w:val="001A434E"/>
    <w:rsid w:val="001A5015"/>
    <w:rsid w:val="00305FFD"/>
    <w:rsid w:val="004B290A"/>
    <w:rsid w:val="005550E8"/>
    <w:rsid w:val="005D57EE"/>
    <w:rsid w:val="005D7C7E"/>
    <w:rsid w:val="00782D8E"/>
    <w:rsid w:val="00AF63D7"/>
    <w:rsid w:val="00C24222"/>
    <w:rsid w:val="00F1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2039FBB4512EE41A7EAFD662C6FF764">
    <w:name w:val="B2039FBB4512EE41A7EAFD662C6FF764"/>
  </w:style>
  <w:style w:type="paragraph" w:customStyle="1" w:styleId="86692B91F7F22A47A8472A74CA8CED0C">
    <w:name w:val="86692B91F7F22A47A8472A74CA8CED0C"/>
  </w:style>
  <w:style w:type="paragraph" w:customStyle="1" w:styleId="9B4A48EAE1D09A44B11CC5D01BF41F8D">
    <w:name w:val="9B4A48EAE1D09A44B11CC5D01BF41F8D"/>
  </w:style>
  <w:style w:type="paragraph" w:customStyle="1" w:styleId="61BD4471D1A9D4498390B87C19043E1D">
    <w:name w:val="61BD4471D1A9D4498390B87C19043E1D"/>
  </w:style>
  <w:style w:type="paragraph" w:customStyle="1" w:styleId="A5DDE51266DC544A9B69A2A4CB1E4588">
    <w:name w:val="A5DDE51266DC544A9B69A2A4CB1E4588"/>
  </w:style>
  <w:style w:type="paragraph" w:customStyle="1" w:styleId="97E27D46195CA34CA6EDED7DF729EBDA">
    <w:name w:val="97E27D46195CA34CA6EDED7DF729EBDA"/>
  </w:style>
  <w:style w:type="paragraph" w:customStyle="1" w:styleId="183E153F5971F645956CF1354F8D8C04">
    <w:name w:val="183E153F5971F645956CF1354F8D8C04"/>
  </w:style>
  <w:style w:type="paragraph" w:customStyle="1" w:styleId="80EEE48A08B59C4682C430C060848664">
    <w:name w:val="80EEE48A08B59C4682C430C060848664"/>
  </w:style>
  <w:style w:type="paragraph" w:customStyle="1" w:styleId="4ADF58FBFAC3DA4AAF3B42BDCB2A43E0">
    <w:name w:val="4ADF58FBFAC3DA4AAF3B42BDCB2A43E0"/>
  </w:style>
  <w:style w:type="paragraph" w:customStyle="1" w:styleId="F143BD11152E6D47AC282DD29AC97B78">
    <w:name w:val="F143BD11152E6D47AC282DD29AC97B78"/>
  </w:style>
  <w:style w:type="paragraph" w:customStyle="1" w:styleId="2D2BE701A3B26A48A447BF457A332F77">
    <w:name w:val="2D2BE701A3B26A48A447BF457A332F77"/>
  </w:style>
  <w:style w:type="paragraph" w:customStyle="1" w:styleId="DF215AADF691E947A82AFD1DDB8B8208">
    <w:name w:val="DF215AADF691E947A82AFD1DDB8B8208"/>
  </w:style>
  <w:style w:type="paragraph" w:customStyle="1" w:styleId="58E14B396496604BB2CA3B47AFF40E4A">
    <w:name w:val="58E14B396496604BB2CA3B47AFF40E4A"/>
  </w:style>
  <w:style w:type="paragraph" w:customStyle="1" w:styleId="4C198F2A253CB54BB7DFDCAE6C836CD7">
    <w:name w:val="4C198F2A253CB54BB7DFDCAE6C836CD7"/>
  </w:style>
  <w:style w:type="paragraph" w:customStyle="1" w:styleId="0E08264C594632409534FD96A6E7677E">
    <w:name w:val="0E08264C594632409534FD96A6E7677E"/>
  </w:style>
  <w:style w:type="paragraph" w:customStyle="1" w:styleId="164690226117B94B8848F682A0C86A4E">
    <w:name w:val="164690226117B94B8848F682A0C86A4E"/>
  </w:style>
  <w:style w:type="paragraph" w:customStyle="1" w:styleId="6DCE783164FF0D478AF0608D0C9D6554">
    <w:name w:val="6DCE783164FF0D478AF0608D0C9D6554"/>
  </w:style>
  <w:style w:type="paragraph" w:customStyle="1" w:styleId="C6E299339980F8498E33EEA20E8A2ACB">
    <w:name w:val="C6E299339980F8498E33EEA20E8A2ACB"/>
  </w:style>
  <w:style w:type="paragraph" w:customStyle="1" w:styleId="947195F1A996924592AD9FE10A7CEAF1">
    <w:name w:val="947195F1A996924592AD9FE10A7CEAF1"/>
  </w:style>
  <w:style w:type="paragraph" w:customStyle="1" w:styleId="7EC58132B7AEBE4EB116F896A1D4722E">
    <w:name w:val="7EC58132B7AEBE4EB116F896A1D4722E"/>
  </w:style>
  <w:style w:type="paragraph" w:customStyle="1" w:styleId="647128E1F1E7E04DA61B83DC9AEDF4C1">
    <w:name w:val="647128E1F1E7E04DA61B83DC9AEDF4C1"/>
  </w:style>
  <w:style w:type="paragraph" w:customStyle="1" w:styleId="B1653912442BDE43A95760FBEBA60579">
    <w:name w:val="B1653912442BDE43A95760FBEBA60579"/>
  </w:style>
  <w:style w:type="paragraph" w:customStyle="1" w:styleId="6AB4F9F7941F6D49BFDADF4C20062F0A">
    <w:name w:val="6AB4F9F7941F6D49BFDADF4C20062F0A"/>
    <w:rsid w:val="004B290A"/>
  </w:style>
  <w:style w:type="paragraph" w:customStyle="1" w:styleId="FC15062492FAA946BD333C57FC9D8A07">
    <w:name w:val="FC15062492FAA946BD333C57FC9D8A07"/>
    <w:rsid w:val="004B290A"/>
  </w:style>
  <w:style w:type="paragraph" w:customStyle="1" w:styleId="346BEEC77C203F449DFA705B36CF92DF">
    <w:name w:val="346BEEC77C203F449DFA705B36CF92DF"/>
    <w:rsid w:val="004B290A"/>
  </w:style>
  <w:style w:type="paragraph" w:customStyle="1" w:styleId="5C4B0B54FF3E524FB37791C694317956">
    <w:name w:val="5C4B0B54FF3E524FB37791C694317956"/>
    <w:rsid w:val="004B290A"/>
  </w:style>
  <w:style w:type="paragraph" w:customStyle="1" w:styleId="C117E99353E46A4EAAFF6E990F9D1074">
    <w:name w:val="C117E99353E46A4EAAFF6E990F9D1074"/>
    <w:rsid w:val="004B290A"/>
  </w:style>
  <w:style w:type="paragraph" w:customStyle="1" w:styleId="593912CF726D2542B7DAD083D2995392">
    <w:name w:val="593912CF726D2542B7DAD083D2995392"/>
    <w:rsid w:val="004B290A"/>
  </w:style>
  <w:style w:type="paragraph" w:customStyle="1" w:styleId="1BAC9D74101FE149AC583244F2E92864">
    <w:name w:val="1BAC9D74101FE149AC583244F2E92864"/>
    <w:rsid w:val="004B290A"/>
  </w:style>
  <w:style w:type="paragraph" w:customStyle="1" w:styleId="AA37AC908BDBE74AB6816136ACCF112A">
    <w:name w:val="AA37AC908BDBE74AB6816136ACCF112A"/>
    <w:rsid w:val="004B290A"/>
  </w:style>
  <w:style w:type="paragraph" w:customStyle="1" w:styleId="662CD4055441D74CB8230AADB7BFC357">
    <w:name w:val="662CD4055441D74CB8230AADB7BFC357"/>
    <w:rsid w:val="004B290A"/>
  </w:style>
  <w:style w:type="paragraph" w:customStyle="1" w:styleId="3A54D6FB8A55124280654BDDBC2F336C">
    <w:name w:val="3A54D6FB8A55124280654BDDBC2F336C"/>
    <w:rsid w:val="004B290A"/>
  </w:style>
  <w:style w:type="paragraph" w:customStyle="1" w:styleId="22C11BCAB03497478F2E88E09239F990">
    <w:name w:val="22C11BCAB03497478F2E88E09239F990"/>
    <w:rsid w:val="004B290A"/>
  </w:style>
  <w:style w:type="paragraph" w:customStyle="1" w:styleId="E8DCE3E87E22EE4CAF55FB8654851EF1">
    <w:name w:val="E8DCE3E87E22EE4CAF55FB8654851EF1"/>
    <w:rsid w:val="004B290A"/>
  </w:style>
  <w:style w:type="paragraph" w:customStyle="1" w:styleId="772264991E5DE74CADBE5F20800FD3FF">
    <w:name w:val="772264991E5DE74CADBE5F20800FD3FF"/>
    <w:rsid w:val="004B290A"/>
  </w:style>
  <w:style w:type="paragraph" w:customStyle="1" w:styleId="884BDA5F70E1BC468A510965F6F821CC">
    <w:name w:val="884BDA5F70E1BC468A510965F6F821CC"/>
    <w:rsid w:val="004B290A"/>
  </w:style>
  <w:style w:type="paragraph" w:customStyle="1" w:styleId="C710170FC000514BA9A3CB0DCDE638F0">
    <w:name w:val="C710170FC000514BA9A3CB0DCDE638F0"/>
    <w:rsid w:val="004B290A"/>
  </w:style>
  <w:style w:type="paragraph" w:customStyle="1" w:styleId="893AC275BB05AB40AA7A1C21F41CCACE">
    <w:name w:val="893AC275BB05AB40AA7A1C21F41CCACE"/>
    <w:rsid w:val="004B290A"/>
  </w:style>
  <w:style w:type="paragraph" w:customStyle="1" w:styleId="F4A527CC2E757A4F9088F65AED39BFD2">
    <w:name w:val="F4A527CC2E757A4F9088F65AED39BFD2"/>
    <w:rsid w:val="004B290A"/>
  </w:style>
  <w:style w:type="paragraph" w:customStyle="1" w:styleId="339495161797794985F099BB03DAD03C">
    <w:name w:val="339495161797794985F099BB03DAD03C"/>
    <w:rsid w:val="004B290A"/>
  </w:style>
  <w:style w:type="paragraph" w:customStyle="1" w:styleId="6C41B7F082396D40ABF41CDA4EBD5D29">
    <w:name w:val="6C41B7F082396D40ABF41CDA4EBD5D29"/>
    <w:rsid w:val="004B290A"/>
  </w:style>
  <w:style w:type="paragraph" w:customStyle="1" w:styleId="5E93D47E23693B42BD52296963F10F62">
    <w:name w:val="5E93D47E23693B42BD52296963F10F62"/>
    <w:rsid w:val="004B290A"/>
  </w:style>
  <w:style w:type="paragraph" w:customStyle="1" w:styleId="1A6D643718F72D4797CF0BFB02E09D0A">
    <w:name w:val="1A6D643718F72D4797CF0BFB02E09D0A"/>
    <w:rsid w:val="004B290A"/>
  </w:style>
  <w:style w:type="paragraph" w:customStyle="1" w:styleId="96AFB64C2DB170429CBA08EE70C78DE6">
    <w:name w:val="96AFB64C2DB170429CBA08EE70C78DE6"/>
    <w:rsid w:val="004B290A"/>
  </w:style>
  <w:style w:type="paragraph" w:customStyle="1" w:styleId="B3DD55FF4C528C43B575798F81C2C528">
    <w:name w:val="B3DD55FF4C528C43B575798F81C2C528"/>
    <w:rsid w:val="004B290A"/>
  </w:style>
  <w:style w:type="paragraph" w:customStyle="1" w:styleId="14DCDB0E9FF03A49A42B2A4B5B54526C">
    <w:name w:val="14DCDB0E9FF03A49A42B2A4B5B54526C"/>
    <w:rsid w:val="004B290A"/>
  </w:style>
  <w:style w:type="paragraph" w:customStyle="1" w:styleId="C851A147C196A54A987685BE87E2016C">
    <w:name w:val="C851A147C196A54A987685BE87E2016C"/>
    <w:rsid w:val="004B290A"/>
  </w:style>
  <w:style w:type="paragraph" w:customStyle="1" w:styleId="E7F6E1F1F029DB4B9FB811DFA494BF34">
    <w:name w:val="E7F6E1F1F029DB4B9FB811DFA494BF34"/>
    <w:rsid w:val="004B290A"/>
  </w:style>
  <w:style w:type="paragraph" w:customStyle="1" w:styleId="DE41018C58AA854B86018FB5C394465F">
    <w:name w:val="DE41018C58AA854B86018FB5C394465F"/>
    <w:rsid w:val="004B290A"/>
  </w:style>
  <w:style w:type="paragraph" w:customStyle="1" w:styleId="67F3E37E21C0D14980C2AE2B51BE012D">
    <w:name w:val="67F3E37E21C0D14980C2AE2B51BE012D"/>
    <w:rsid w:val="004B2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6A621E-9A03-1642-98BF-D670DC08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{70851BE3-6469-6841-88E5-C97572468208}tf16392740.dotx</Template>
  <TotalTime>167</TotalTime>
  <Pages>3</Pages>
  <Words>456</Words>
  <Characters>2604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GRANATO</dc:creator>
  <cp:keywords/>
  <dc:description/>
  <cp:lastModifiedBy>Utente di Microsoft Office</cp:lastModifiedBy>
  <cp:revision>12</cp:revision>
  <dcterms:created xsi:type="dcterms:W3CDTF">2018-07-21T17:18:00Z</dcterms:created>
  <dcterms:modified xsi:type="dcterms:W3CDTF">2019-02-25T18:29:00Z</dcterms:modified>
</cp:coreProperties>
</file>