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38167" w14:textId="0674EC4C" w:rsidR="007E3532" w:rsidRDefault="007E3532" w:rsidP="00BD0898">
      <w:pPr>
        <w:pStyle w:val="Corpodeltesto0"/>
        <w:spacing w:line="240" w:lineRule="auto"/>
        <w:jc w:val="both"/>
        <w:rPr>
          <w:rFonts w:asciiTheme="minorHAnsi" w:hAnsiTheme="minorHAnsi" w:cstheme="minorHAnsi"/>
          <w:b/>
          <w:bCs/>
        </w:rPr>
      </w:pPr>
      <w:r w:rsidRPr="007E3532">
        <w:rPr>
          <w:rFonts w:asciiTheme="minorHAnsi" w:hAnsiTheme="minorHAnsi" w:cstheme="minorHAnsi"/>
          <w:b/>
          <w:bCs/>
        </w:rPr>
        <w:t>ALLEGATO A</w:t>
      </w:r>
    </w:p>
    <w:p w14:paraId="4E99CDB1" w14:textId="7D74CDF9" w:rsidR="00FB262A" w:rsidRDefault="00FB262A" w:rsidP="00BD0898">
      <w:pPr>
        <w:pStyle w:val="Corpodeltesto0"/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050EBF06" w14:textId="21C2FC82" w:rsidR="00FB262A" w:rsidRDefault="00FB262A" w:rsidP="00BD0898">
      <w:pPr>
        <w:pStyle w:val="Corpodeltesto0"/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505DCAF6" w14:textId="77777777" w:rsidR="00FB262A" w:rsidRPr="007E3532" w:rsidRDefault="00FB262A" w:rsidP="00BD0898">
      <w:pPr>
        <w:pStyle w:val="Corpodeltesto0"/>
        <w:spacing w:line="240" w:lineRule="auto"/>
        <w:jc w:val="both"/>
        <w:rPr>
          <w:rFonts w:asciiTheme="minorHAnsi" w:hAnsiTheme="minorHAnsi" w:cstheme="minorHAnsi"/>
          <w:b/>
          <w:bCs/>
        </w:rPr>
      </w:pPr>
    </w:p>
    <w:p w14:paraId="043F3A07" w14:textId="6FE8E044" w:rsidR="007E3532" w:rsidRDefault="007E3532" w:rsidP="00C9479B">
      <w:pPr>
        <w:pStyle w:val="Corpodeltesto0"/>
        <w:spacing w:line="240" w:lineRule="auto"/>
        <w:ind w:left="6237" w:hanging="708"/>
        <w:jc w:val="both"/>
        <w:rPr>
          <w:rFonts w:asciiTheme="minorHAnsi" w:hAnsiTheme="minorHAnsi" w:cstheme="minorHAnsi"/>
        </w:rPr>
      </w:pPr>
      <w:r w:rsidRPr="007E3532">
        <w:rPr>
          <w:rFonts w:asciiTheme="minorHAnsi" w:hAnsiTheme="minorHAnsi" w:cstheme="minorHAnsi"/>
        </w:rPr>
        <w:t>Spett.</w:t>
      </w:r>
      <w:r w:rsidR="005E1A69">
        <w:rPr>
          <w:rFonts w:asciiTheme="minorHAnsi" w:hAnsiTheme="minorHAnsi" w:cstheme="minorHAnsi"/>
        </w:rPr>
        <w:tab/>
      </w:r>
      <w:r w:rsidRPr="007E3532">
        <w:rPr>
          <w:rFonts w:asciiTheme="minorHAnsi" w:hAnsiTheme="minorHAnsi" w:cstheme="minorHAnsi"/>
        </w:rPr>
        <w:t>Fondazione</w:t>
      </w:r>
      <w:r w:rsidR="005E1A69">
        <w:rPr>
          <w:rFonts w:asciiTheme="minorHAnsi" w:hAnsiTheme="minorHAnsi" w:cstheme="minorHAnsi"/>
        </w:rPr>
        <w:t xml:space="preserve"> </w:t>
      </w:r>
      <w:r w:rsidRPr="007E3532">
        <w:rPr>
          <w:rFonts w:asciiTheme="minorHAnsi" w:hAnsiTheme="minorHAnsi" w:cstheme="minorHAnsi"/>
        </w:rPr>
        <w:t>Calabria Film Commission</w:t>
      </w:r>
    </w:p>
    <w:p w14:paraId="53F0867D" w14:textId="7E4E2EEB" w:rsidR="00FB262A" w:rsidRDefault="00FB262A" w:rsidP="00BD0898">
      <w:pPr>
        <w:pStyle w:val="Corpodeltesto0"/>
        <w:spacing w:line="240" w:lineRule="auto"/>
        <w:ind w:left="6237" w:hanging="8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Cittadella Regione Calabria “Jole Santelli”</w:t>
      </w:r>
    </w:p>
    <w:p w14:paraId="186ADEE4" w14:textId="4849943C" w:rsidR="00FB262A" w:rsidRDefault="00FB262A" w:rsidP="00BD0898">
      <w:pPr>
        <w:pStyle w:val="Corpodeltesto0"/>
        <w:spacing w:line="240" w:lineRule="auto"/>
        <w:ind w:left="6237" w:hanging="8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Viale Europa, Località Germaneto</w:t>
      </w:r>
    </w:p>
    <w:p w14:paraId="49C88AED" w14:textId="31601C76" w:rsidR="00FB262A" w:rsidRPr="007E3532" w:rsidRDefault="00FB262A" w:rsidP="00BD0898">
      <w:pPr>
        <w:pStyle w:val="Corpodeltesto0"/>
        <w:spacing w:line="240" w:lineRule="auto"/>
        <w:ind w:left="6237" w:hanging="85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88100 Catanzaro</w:t>
      </w:r>
    </w:p>
    <w:p w14:paraId="408D57D0" w14:textId="4B1597E6" w:rsidR="007E3532" w:rsidRPr="00FB262A" w:rsidRDefault="005E1A69" w:rsidP="00BD0898">
      <w:pPr>
        <w:pStyle w:val="Corpodeltesto30"/>
        <w:spacing w:after="0"/>
        <w:ind w:left="6237" w:hanging="1134"/>
        <w:jc w:val="both"/>
        <w:rPr>
          <w:rFonts w:asciiTheme="minorHAnsi" w:hAnsiTheme="minorHAnsi" w:cstheme="minorHAnsi"/>
          <w:i w:val="0"/>
          <w:iCs w:val="0"/>
          <w:sz w:val="20"/>
          <w:szCs w:val="20"/>
          <w:lang w:val="en-US" w:bidi="en-US"/>
        </w:rPr>
      </w:pPr>
      <w:r w:rsidRPr="00FB262A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FB262A" w:rsidRPr="00FB262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Pec: </w:t>
      </w:r>
      <w:hyperlink r:id="rId7" w:history="1">
        <w:r w:rsidR="00FB262A" w:rsidRPr="00FB262A">
          <w:rPr>
            <w:rStyle w:val="Collegamentoipertestuale"/>
            <w:rFonts w:asciiTheme="minorHAnsi" w:hAnsiTheme="minorHAnsi" w:cstheme="minorHAnsi"/>
            <w:i w:val="0"/>
            <w:iCs w:val="0"/>
            <w:color w:val="auto"/>
            <w:sz w:val="20"/>
            <w:szCs w:val="20"/>
            <w:u w:val="none"/>
            <w:lang w:val="en-US" w:bidi="en-US"/>
          </w:rPr>
          <w:t>avvisicfc@pec.it</w:t>
        </w:r>
      </w:hyperlink>
    </w:p>
    <w:p w14:paraId="54037139" w14:textId="39402100" w:rsidR="005E1A69" w:rsidRDefault="005E1A69" w:rsidP="00BD0898">
      <w:pPr>
        <w:pStyle w:val="Titolo10"/>
        <w:keepNext/>
        <w:keepLine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0" w:name="bookmark0"/>
    </w:p>
    <w:p w14:paraId="6C3ECA79" w14:textId="77777777" w:rsidR="00FB262A" w:rsidRDefault="00FB262A" w:rsidP="00BD0898">
      <w:pPr>
        <w:pStyle w:val="Titolo10"/>
        <w:keepNext/>
        <w:keepLine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B63870" w14:textId="77777777" w:rsidR="00FB262A" w:rsidRDefault="00FB262A" w:rsidP="00BD0898">
      <w:pPr>
        <w:pStyle w:val="Titolo10"/>
        <w:keepNext/>
        <w:keepLine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6E8DBF" w14:textId="76EF6E77" w:rsidR="007E3532" w:rsidRPr="005E1A69" w:rsidRDefault="007E3532" w:rsidP="00BD0898">
      <w:pPr>
        <w:pStyle w:val="Titolo10"/>
        <w:keepNext/>
        <w:keepLine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u w:val="none"/>
        </w:rPr>
      </w:pPr>
      <w:r w:rsidRPr="005E1A69">
        <w:rPr>
          <w:rFonts w:asciiTheme="minorHAnsi" w:hAnsiTheme="minorHAnsi" w:cstheme="minorHAnsi"/>
          <w:sz w:val="20"/>
          <w:szCs w:val="20"/>
          <w:u w:val="none"/>
        </w:rPr>
        <w:t>OGGETTO:</w:t>
      </w:r>
      <w:r w:rsidR="005E1A69" w:rsidRPr="005E1A69">
        <w:rPr>
          <w:rFonts w:asciiTheme="minorHAnsi" w:hAnsiTheme="minorHAnsi" w:cstheme="minorHAnsi"/>
          <w:sz w:val="20"/>
          <w:szCs w:val="20"/>
          <w:u w:val="none"/>
        </w:rPr>
        <w:tab/>
      </w:r>
      <w:r w:rsidRPr="005E1A69">
        <w:rPr>
          <w:rFonts w:asciiTheme="minorHAnsi" w:hAnsiTheme="minorHAnsi" w:cstheme="minorHAnsi"/>
          <w:sz w:val="20"/>
          <w:szCs w:val="20"/>
          <w:u w:val="none"/>
        </w:rPr>
        <w:t>ISTANZA DI ISCRIZIONE NELL</w:t>
      </w:r>
      <w:r w:rsidR="00FB262A">
        <w:rPr>
          <w:rFonts w:asciiTheme="minorHAnsi" w:hAnsiTheme="minorHAnsi" w:cstheme="minorHAnsi"/>
          <w:sz w:val="20"/>
          <w:szCs w:val="20"/>
          <w:u w:val="none"/>
        </w:rPr>
        <w:t>’</w:t>
      </w:r>
      <w:r w:rsidRPr="005E1A69">
        <w:rPr>
          <w:rFonts w:asciiTheme="minorHAnsi" w:hAnsiTheme="minorHAnsi" w:cstheme="minorHAnsi"/>
          <w:sz w:val="20"/>
          <w:szCs w:val="20"/>
          <w:u w:val="none"/>
        </w:rPr>
        <w:t>ALBO DELLE COMPETENZE</w:t>
      </w:r>
      <w:bookmarkEnd w:id="0"/>
    </w:p>
    <w:p w14:paraId="7140A14A" w14:textId="19872E48" w:rsidR="007E3532" w:rsidRDefault="007E3532" w:rsidP="00BD0898">
      <w:pPr>
        <w:pStyle w:val="Titolo10"/>
        <w:keepNext/>
        <w:keepLine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0744B7" w14:textId="3FEA7D1E" w:rsidR="00FB262A" w:rsidRDefault="00FB262A" w:rsidP="00BD0898">
      <w:pPr>
        <w:pStyle w:val="Titolo10"/>
        <w:keepNext/>
        <w:keepLine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1CEB6CD" w14:textId="77777777" w:rsidR="00FB262A" w:rsidRPr="007E3532" w:rsidRDefault="00FB262A" w:rsidP="00BD0898">
      <w:pPr>
        <w:pStyle w:val="Titolo10"/>
        <w:keepNext/>
        <w:keepLine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C487BD9" w14:textId="520AE598" w:rsidR="007E3532" w:rsidRPr="007E3532" w:rsidRDefault="007E3532" w:rsidP="00BD0898">
      <w:pPr>
        <w:pStyle w:val="Corpodeltesto20"/>
        <w:tabs>
          <w:tab w:val="left" w:leader="underscore" w:pos="8731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>Il sottoscritto</w:t>
      </w:r>
      <w:r w:rsidR="001C5F59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_____________________________________________________________________________________, n</w:t>
      </w:r>
      <w:r w:rsidRPr="007E3532">
        <w:rPr>
          <w:rFonts w:asciiTheme="minorHAnsi" w:hAnsiTheme="minorHAnsi" w:cstheme="minorHAnsi"/>
          <w:sz w:val="20"/>
          <w:szCs w:val="20"/>
        </w:rPr>
        <w:t>ato</w:t>
      </w:r>
      <w:r w:rsidR="001C5F59">
        <w:rPr>
          <w:rFonts w:asciiTheme="minorHAnsi" w:hAnsiTheme="minorHAnsi" w:cstheme="minorHAnsi"/>
          <w:sz w:val="20"/>
          <w:szCs w:val="20"/>
        </w:rPr>
        <w:t xml:space="preserve">/a </w:t>
      </w:r>
      <w:proofErr w:type="spellStart"/>
      <w:r w:rsidR="001C5F59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="001C5F59">
        <w:rPr>
          <w:rFonts w:asciiTheme="minorHAnsi" w:hAnsiTheme="minorHAnsi" w:cstheme="minorHAnsi"/>
          <w:sz w:val="20"/>
          <w:szCs w:val="20"/>
        </w:rPr>
        <w:t xml:space="preserve"> _______________________ ( ____ )</w:t>
      </w:r>
      <w:r w:rsidRPr="007E3532">
        <w:rPr>
          <w:rFonts w:asciiTheme="minorHAnsi" w:hAnsiTheme="minorHAnsi" w:cstheme="minorHAnsi"/>
          <w:sz w:val="20"/>
          <w:szCs w:val="20"/>
        </w:rPr>
        <w:t>,</w:t>
      </w:r>
      <w:r w:rsidRPr="007E3532">
        <w:rPr>
          <w:rFonts w:asciiTheme="minorHAnsi" w:hAnsiTheme="minorHAnsi" w:cstheme="minorHAnsi"/>
          <w:sz w:val="20"/>
          <w:szCs w:val="20"/>
        </w:rPr>
        <w:tab/>
        <w:t>il</w:t>
      </w:r>
      <w:r w:rsidR="001C5F59">
        <w:rPr>
          <w:rFonts w:asciiTheme="minorHAnsi" w:hAnsiTheme="minorHAnsi" w:cstheme="minorHAnsi"/>
          <w:sz w:val="20"/>
          <w:szCs w:val="20"/>
        </w:rPr>
        <w:t xml:space="preserve"> ______________________________, </w:t>
      </w:r>
      <w:r w:rsidRPr="007E3532">
        <w:rPr>
          <w:rFonts w:asciiTheme="minorHAnsi" w:hAnsiTheme="minorHAnsi" w:cstheme="minorHAnsi"/>
          <w:sz w:val="20"/>
          <w:szCs w:val="20"/>
        </w:rPr>
        <w:t>residente in</w:t>
      </w:r>
      <w:r w:rsidR="001C5F59">
        <w:rPr>
          <w:rFonts w:asciiTheme="minorHAnsi" w:hAnsiTheme="minorHAnsi" w:cstheme="minorHAnsi"/>
          <w:sz w:val="20"/>
          <w:szCs w:val="20"/>
        </w:rPr>
        <w:t xml:space="preserve"> _____________________ ( ___ )</w:t>
      </w:r>
      <w:r w:rsidRPr="007E3532">
        <w:rPr>
          <w:rFonts w:asciiTheme="minorHAnsi" w:hAnsiTheme="minorHAnsi" w:cstheme="minorHAnsi"/>
          <w:sz w:val="20"/>
          <w:szCs w:val="20"/>
        </w:rPr>
        <w:t>, alla Via/Piazza</w:t>
      </w:r>
      <w:r w:rsidR="001C5F59">
        <w:rPr>
          <w:rFonts w:asciiTheme="minorHAnsi" w:hAnsiTheme="minorHAnsi" w:cstheme="minorHAnsi"/>
          <w:sz w:val="20"/>
          <w:szCs w:val="20"/>
        </w:rPr>
        <w:t xml:space="preserve"> _____________________________________________________ n. ____, codice f</w:t>
      </w:r>
      <w:r w:rsidRPr="007E3532">
        <w:rPr>
          <w:rFonts w:asciiTheme="minorHAnsi" w:hAnsiTheme="minorHAnsi" w:cstheme="minorHAnsi"/>
          <w:sz w:val="20"/>
          <w:szCs w:val="20"/>
        </w:rPr>
        <w:t>iscale</w:t>
      </w:r>
      <w:r w:rsidR="001C5F59">
        <w:rPr>
          <w:rFonts w:asciiTheme="minorHAnsi" w:hAnsiTheme="minorHAnsi" w:cstheme="minorHAnsi"/>
          <w:sz w:val="20"/>
          <w:szCs w:val="20"/>
        </w:rPr>
        <w:t xml:space="preserve"> _____________________________</w:t>
      </w:r>
      <w:r w:rsidRPr="007E3532">
        <w:rPr>
          <w:rFonts w:asciiTheme="minorHAnsi" w:hAnsiTheme="minorHAnsi" w:cstheme="minorHAnsi"/>
          <w:sz w:val="20"/>
          <w:szCs w:val="20"/>
        </w:rPr>
        <w:t>, recapito telefonico</w:t>
      </w:r>
      <w:r w:rsidR="001C5F59">
        <w:rPr>
          <w:rFonts w:asciiTheme="minorHAnsi" w:hAnsiTheme="minorHAnsi" w:cstheme="minorHAnsi"/>
          <w:sz w:val="20"/>
          <w:szCs w:val="20"/>
        </w:rPr>
        <w:t xml:space="preserve"> _____________________________, </w:t>
      </w:r>
      <w:proofErr w:type="spellStart"/>
      <w:r w:rsidRPr="007E3532">
        <w:rPr>
          <w:rFonts w:asciiTheme="minorHAnsi" w:hAnsiTheme="minorHAnsi" w:cstheme="minorHAnsi"/>
          <w:sz w:val="20"/>
          <w:szCs w:val="20"/>
        </w:rPr>
        <w:t>p.e.c</w:t>
      </w:r>
      <w:proofErr w:type="spellEnd"/>
      <w:r w:rsidR="001C5F59">
        <w:rPr>
          <w:rFonts w:asciiTheme="minorHAnsi" w:hAnsiTheme="minorHAnsi" w:cstheme="minorHAnsi"/>
          <w:sz w:val="20"/>
          <w:szCs w:val="20"/>
        </w:rPr>
        <w:t xml:space="preserve">. ______________________, </w:t>
      </w:r>
      <w:r w:rsidRPr="007E3532">
        <w:rPr>
          <w:rFonts w:asciiTheme="minorHAnsi" w:hAnsiTheme="minorHAnsi" w:cstheme="minorHAnsi"/>
          <w:sz w:val="20"/>
          <w:szCs w:val="20"/>
        </w:rPr>
        <w:t>eventuale P</w:t>
      </w:r>
      <w:r w:rsidR="001C5F59">
        <w:rPr>
          <w:rFonts w:asciiTheme="minorHAnsi" w:hAnsiTheme="minorHAnsi" w:cstheme="minorHAnsi"/>
          <w:sz w:val="20"/>
          <w:szCs w:val="20"/>
        </w:rPr>
        <w:t>artita Iva ___________________________________________</w:t>
      </w:r>
    </w:p>
    <w:p w14:paraId="73C3ED00" w14:textId="03625CA9" w:rsidR="007E3532" w:rsidRDefault="007E3532" w:rsidP="00BD0898">
      <w:pPr>
        <w:pStyle w:val="Corpodeltesto2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>con riferimento all</w:t>
      </w:r>
      <w:r w:rsidR="00FB262A">
        <w:rPr>
          <w:rFonts w:asciiTheme="minorHAnsi" w:hAnsiTheme="minorHAnsi" w:cstheme="minorHAnsi"/>
          <w:sz w:val="20"/>
          <w:szCs w:val="20"/>
        </w:rPr>
        <w:t>’</w:t>
      </w:r>
      <w:r w:rsidRPr="007E3532">
        <w:rPr>
          <w:rFonts w:asciiTheme="minorHAnsi" w:hAnsiTheme="minorHAnsi" w:cstheme="minorHAnsi"/>
          <w:sz w:val="20"/>
          <w:szCs w:val="20"/>
        </w:rPr>
        <w:t>avviso per la formazione dell</w:t>
      </w:r>
      <w:r w:rsidR="00FB262A">
        <w:rPr>
          <w:rFonts w:asciiTheme="minorHAnsi" w:hAnsiTheme="minorHAnsi" w:cstheme="minorHAnsi"/>
          <w:sz w:val="20"/>
          <w:szCs w:val="20"/>
        </w:rPr>
        <w:t>’</w:t>
      </w:r>
      <w:r w:rsidRPr="007E3532">
        <w:rPr>
          <w:rFonts w:asciiTheme="minorHAnsi" w:hAnsiTheme="minorHAnsi" w:cstheme="minorHAnsi"/>
          <w:sz w:val="20"/>
          <w:szCs w:val="20"/>
        </w:rPr>
        <w:t>Al</w:t>
      </w:r>
      <w:r w:rsidR="005E1A69">
        <w:rPr>
          <w:rFonts w:asciiTheme="minorHAnsi" w:hAnsiTheme="minorHAnsi" w:cstheme="minorHAnsi"/>
          <w:sz w:val="20"/>
          <w:szCs w:val="20"/>
        </w:rPr>
        <w:t>b</w:t>
      </w:r>
      <w:r w:rsidRPr="007E3532">
        <w:rPr>
          <w:rFonts w:asciiTheme="minorHAnsi" w:hAnsiTheme="minorHAnsi" w:cstheme="minorHAnsi"/>
          <w:sz w:val="20"/>
          <w:szCs w:val="20"/>
        </w:rPr>
        <w:t>o delle Competenze</w:t>
      </w:r>
    </w:p>
    <w:p w14:paraId="437A19C1" w14:textId="1BE4020A" w:rsidR="005E1A69" w:rsidRDefault="005E1A69" w:rsidP="00BD0898">
      <w:pPr>
        <w:pStyle w:val="Corpodeltesto2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52F004B" w14:textId="77777777" w:rsidR="00FB262A" w:rsidRPr="007E3532" w:rsidRDefault="00FB262A" w:rsidP="00BD0898">
      <w:pPr>
        <w:pStyle w:val="Corpodeltesto2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68098B" w14:textId="77777777" w:rsidR="007E3532" w:rsidRPr="00FB262A" w:rsidRDefault="007E3532" w:rsidP="00BD0898">
      <w:pPr>
        <w:pStyle w:val="Titolo10"/>
        <w:keepNext/>
        <w:keepLines/>
        <w:spacing w:after="0" w:line="240" w:lineRule="auto"/>
        <w:rPr>
          <w:rFonts w:asciiTheme="minorHAnsi" w:hAnsiTheme="minorHAnsi" w:cstheme="minorHAnsi"/>
          <w:sz w:val="20"/>
          <w:szCs w:val="20"/>
          <w:u w:val="none"/>
        </w:rPr>
      </w:pPr>
      <w:bookmarkStart w:id="1" w:name="bookmark2"/>
      <w:r w:rsidRPr="00FB262A">
        <w:rPr>
          <w:rFonts w:asciiTheme="minorHAnsi" w:hAnsiTheme="minorHAnsi" w:cstheme="minorHAnsi"/>
          <w:sz w:val="20"/>
          <w:szCs w:val="20"/>
          <w:u w:val="none"/>
        </w:rPr>
        <w:t>CHIEDE</w:t>
      </w:r>
      <w:bookmarkEnd w:id="1"/>
    </w:p>
    <w:p w14:paraId="11CA5805" w14:textId="472AFBBC" w:rsidR="001C5F59" w:rsidRDefault="001C5F59" w:rsidP="00BD0898">
      <w:pPr>
        <w:pStyle w:val="Corpodeltesto20"/>
        <w:tabs>
          <w:tab w:val="left" w:pos="3245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70847DE" w14:textId="77777777" w:rsidR="00FB262A" w:rsidRDefault="00FB262A" w:rsidP="00BD0898">
      <w:pPr>
        <w:pStyle w:val="Corpodeltesto20"/>
        <w:tabs>
          <w:tab w:val="left" w:pos="3245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842ECBE" w14:textId="0716D3DC" w:rsidR="007E3532" w:rsidRPr="007E3532" w:rsidRDefault="007E3532" w:rsidP="00BD0898">
      <w:pPr>
        <w:pStyle w:val="Corpodeltesto20"/>
        <w:tabs>
          <w:tab w:val="left" w:pos="3245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>di essere inserito nella/e seguente/i area/e professionali:</w:t>
      </w:r>
    </w:p>
    <w:p w14:paraId="7A81074B" w14:textId="77777777" w:rsidR="007E3532" w:rsidRPr="007E3532" w:rsidRDefault="007E3532" w:rsidP="00BD0898">
      <w:pPr>
        <w:pStyle w:val="Corpodeltesto20"/>
        <w:tabs>
          <w:tab w:val="left" w:pos="3245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01B305" w14:textId="77777777" w:rsidR="007E3532" w:rsidRPr="007E3532" w:rsidRDefault="007E3532" w:rsidP="00BD0898">
      <w:pPr>
        <w:pStyle w:val="Corpodeltesto20"/>
        <w:tabs>
          <w:tab w:val="left" w:pos="3245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333D9A83" w14:textId="77777777" w:rsidR="007E3532" w:rsidRPr="007E3532" w:rsidRDefault="007E3532" w:rsidP="00BD0898">
      <w:pPr>
        <w:pStyle w:val="Corpodeltesto20"/>
        <w:tabs>
          <w:tab w:val="left" w:pos="3245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5D694E" w14:textId="77777777" w:rsidR="007E3532" w:rsidRPr="007E3532" w:rsidRDefault="007E3532" w:rsidP="00BD0898">
      <w:pPr>
        <w:pStyle w:val="Corpodeltesto20"/>
        <w:tabs>
          <w:tab w:val="left" w:pos="3245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39DCDBE" w14:textId="45E94D04" w:rsidR="007E3532" w:rsidRPr="007E3532" w:rsidRDefault="007E3532" w:rsidP="00BD0898">
      <w:pPr>
        <w:pStyle w:val="Corpodeltesto2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>A tal fine, consapevole delle responsabilità penali conseguenti a dichiarazioni non veritiere e falsità in atti previste dall</w:t>
      </w:r>
      <w:r w:rsidR="00FB262A">
        <w:rPr>
          <w:rFonts w:asciiTheme="minorHAnsi" w:hAnsiTheme="minorHAnsi" w:cstheme="minorHAnsi"/>
          <w:sz w:val="20"/>
          <w:szCs w:val="20"/>
        </w:rPr>
        <w:t>’</w:t>
      </w:r>
      <w:r w:rsidRPr="007E3532">
        <w:rPr>
          <w:rFonts w:asciiTheme="minorHAnsi" w:hAnsiTheme="minorHAnsi" w:cstheme="minorHAnsi"/>
          <w:sz w:val="20"/>
          <w:szCs w:val="20"/>
        </w:rPr>
        <w:t>art. 76 del D.P.R. n. 445/2000 e s.m.i. nonché delle conseguenze di cui all</w:t>
      </w:r>
      <w:r w:rsidR="00FB262A">
        <w:rPr>
          <w:rFonts w:asciiTheme="minorHAnsi" w:hAnsiTheme="minorHAnsi" w:cstheme="minorHAnsi"/>
          <w:sz w:val="20"/>
          <w:szCs w:val="20"/>
        </w:rPr>
        <w:t>’</w:t>
      </w:r>
      <w:r w:rsidRPr="007E3532">
        <w:rPr>
          <w:rFonts w:asciiTheme="minorHAnsi" w:hAnsiTheme="minorHAnsi" w:cstheme="minorHAnsi"/>
          <w:sz w:val="20"/>
          <w:szCs w:val="20"/>
        </w:rPr>
        <w:t>art. 75 dello stesso D.P.R., rende, ai sensi degli artt. 46 e 47 del D.P.R. citato, le seguenti dichiarazione sostitutive di certificazioni e di atti di notorietà:</w:t>
      </w:r>
    </w:p>
    <w:p w14:paraId="0A5CAA7D" w14:textId="77777777" w:rsidR="005E1A69" w:rsidRDefault="005E1A69" w:rsidP="00BD0898">
      <w:pPr>
        <w:pStyle w:val="Titolo10"/>
        <w:keepNext/>
        <w:keepLines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2" w:name="bookmark4"/>
    </w:p>
    <w:p w14:paraId="37EAEE41" w14:textId="17850AA7" w:rsidR="007E3532" w:rsidRPr="00FB262A" w:rsidRDefault="007E3532" w:rsidP="00BD0898">
      <w:pPr>
        <w:pStyle w:val="Titolo10"/>
        <w:keepNext/>
        <w:keepLines/>
        <w:spacing w:after="0" w:line="240" w:lineRule="auto"/>
        <w:rPr>
          <w:rFonts w:asciiTheme="minorHAnsi" w:hAnsiTheme="minorHAnsi" w:cstheme="minorHAnsi"/>
          <w:sz w:val="20"/>
          <w:szCs w:val="20"/>
          <w:u w:val="none"/>
        </w:rPr>
      </w:pPr>
      <w:r w:rsidRPr="00FB262A">
        <w:rPr>
          <w:rFonts w:asciiTheme="minorHAnsi" w:hAnsiTheme="minorHAnsi" w:cstheme="minorHAnsi"/>
          <w:sz w:val="20"/>
          <w:szCs w:val="20"/>
          <w:u w:val="none"/>
        </w:rPr>
        <w:t>DICHIARA ED ATTESTA</w:t>
      </w:r>
      <w:bookmarkEnd w:id="2"/>
    </w:p>
    <w:p w14:paraId="65F665A8" w14:textId="77777777" w:rsidR="005E1A69" w:rsidRPr="007E3532" w:rsidRDefault="005E1A69" w:rsidP="00BD0898">
      <w:pPr>
        <w:pStyle w:val="Titolo10"/>
        <w:keepNext/>
        <w:keepLines/>
        <w:spacing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4AC31399" w14:textId="02EB0CBC" w:rsidR="007E3532" w:rsidRPr="007E3532" w:rsidRDefault="007E3532" w:rsidP="00BD0898">
      <w:pPr>
        <w:pStyle w:val="Corpodeltesto20"/>
        <w:numPr>
          <w:ilvl w:val="0"/>
          <w:numId w:val="19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>di essere cittadino italiano o di uno degli Stati membri dell</w:t>
      </w:r>
      <w:r w:rsidR="00FB262A">
        <w:rPr>
          <w:rFonts w:asciiTheme="minorHAnsi" w:hAnsiTheme="minorHAnsi" w:cstheme="minorHAnsi"/>
          <w:sz w:val="20"/>
          <w:szCs w:val="20"/>
        </w:rPr>
        <w:t>’</w:t>
      </w:r>
      <w:r w:rsidRPr="007E3532">
        <w:rPr>
          <w:rFonts w:asciiTheme="minorHAnsi" w:hAnsiTheme="minorHAnsi" w:cstheme="minorHAnsi"/>
          <w:sz w:val="20"/>
          <w:szCs w:val="20"/>
        </w:rPr>
        <w:t>Unione Europea;</w:t>
      </w:r>
    </w:p>
    <w:p w14:paraId="38D3A235" w14:textId="77777777" w:rsidR="007E3532" w:rsidRPr="007E3532" w:rsidRDefault="007E3532" w:rsidP="00BD0898">
      <w:pPr>
        <w:pStyle w:val="Corpodeltesto20"/>
        <w:numPr>
          <w:ilvl w:val="0"/>
          <w:numId w:val="19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>di godere dei diritti civili e politici;</w:t>
      </w:r>
    </w:p>
    <w:p w14:paraId="2A02ABFD" w14:textId="22A81A0C" w:rsidR="007E3532" w:rsidRPr="007E3532" w:rsidRDefault="007E3532" w:rsidP="00BD0898">
      <w:pPr>
        <w:pStyle w:val="Corpodeltesto20"/>
        <w:numPr>
          <w:ilvl w:val="0"/>
          <w:numId w:val="19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>di non avere carichi pendenti e di non aver riportato condanne penali intendendo come tali anche quelle derivanti dall</w:t>
      </w:r>
      <w:r w:rsidR="00FB262A">
        <w:rPr>
          <w:rFonts w:asciiTheme="minorHAnsi" w:hAnsiTheme="minorHAnsi" w:cstheme="minorHAnsi"/>
          <w:sz w:val="20"/>
          <w:szCs w:val="20"/>
        </w:rPr>
        <w:t>’</w:t>
      </w:r>
      <w:r w:rsidRPr="007E3532">
        <w:rPr>
          <w:rFonts w:asciiTheme="minorHAnsi" w:hAnsiTheme="minorHAnsi" w:cstheme="minorHAnsi"/>
          <w:sz w:val="20"/>
          <w:szCs w:val="20"/>
        </w:rPr>
        <w:t>applicazione dell</w:t>
      </w:r>
      <w:r w:rsidR="00FB262A">
        <w:rPr>
          <w:rFonts w:asciiTheme="minorHAnsi" w:hAnsiTheme="minorHAnsi" w:cstheme="minorHAnsi"/>
          <w:sz w:val="20"/>
          <w:szCs w:val="20"/>
        </w:rPr>
        <w:t>’</w:t>
      </w:r>
      <w:r w:rsidRPr="007E3532">
        <w:rPr>
          <w:rFonts w:asciiTheme="minorHAnsi" w:hAnsiTheme="minorHAnsi" w:cstheme="minorHAnsi"/>
          <w:sz w:val="20"/>
          <w:szCs w:val="20"/>
        </w:rPr>
        <w:t>art. 444 c.p.p. (patteggiamento);</w:t>
      </w:r>
    </w:p>
    <w:p w14:paraId="438CCF7E" w14:textId="77777777" w:rsidR="007E3532" w:rsidRPr="007E3532" w:rsidRDefault="007E3532" w:rsidP="00BD0898">
      <w:pPr>
        <w:pStyle w:val="Corpodeltesto20"/>
        <w:numPr>
          <w:ilvl w:val="0"/>
          <w:numId w:val="19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>di non essere stato interdetto dai pubblici uffici con sentenza passata in giudicato;</w:t>
      </w:r>
    </w:p>
    <w:p w14:paraId="0C00F2A9" w14:textId="5078EDE2" w:rsidR="007E3532" w:rsidRPr="007E3532" w:rsidRDefault="007E3532" w:rsidP="00BD0898">
      <w:pPr>
        <w:pStyle w:val="Corpodeltesto20"/>
        <w:numPr>
          <w:ilvl w:val="0"/>
          <w:numId w:val="19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>di non essere in una situazione causa di esclusione dall</w:t>
      </w:r>
      <w:r w:rsidR="00FB262A">
        <w:rPr>
          <w:rFonts w:asciiTheme="minorHAnsi" w:hAnsiTheme="minorHAnsi" w:cstheme="minorHAnsi"/>
          <w:sz w:val="20"/>
          <w:szCs w:val="20"/>
        </w:rPr>
        <w:t>’</w:t>
      </w:r>
      <w:r w:rsidRPr="007E3532">
        <w:rPr>
          <w:rFonts w:asciiTheme="minorHAnsi" w:hAnsiTheme="minorHAnsi" w:cstheme="minorHAnsi"/>
          <w:sz w:val="20"/>
          <w:szCs w:val="20"/>
        </w:rPr>
        <w:t>affidamento o dalla contrattazione con la Pubblica Amministrazione;</w:t>
      </w:r>
    </w:p>
    <w:p w14:paraId="1B6A07BA" w14:textId="3501CAEB" w:rsidR="007E3532" w:rsidRPr="007E3532" w:rsidRDefault="007E3532" w:rsidP="00BD0898">
      <w:pPr>
        <w:pStyle w:val="Corpodeltesto20"/>
        <w:numPr>
          <w:ilvl w:val="0"/>
          <w:numId w:val="19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>di non essere stati destituiti o dispensati dall</w:t>
      </w:r>
      <w:r w:rsidR="00FB262A">
        <w:rPr>
          <w:rFonts w:asciiTheme="minorHAnsi" w:hAnsiTheme="minorHAnsi" w:cstheme="minorHAnsi"/>
          <w:sz w:val="20"/>
          <w:szCs w:val="20"/>
        </w:rPr>
        <w:t>’</w:t>
      </w:r>
      <w:r w:rsidRPr="007E3532">
        <w:rPr>
          <w:rFonts w:asciiTheme="minorHAnsi" w:hAnsiTheme="minorHAnsi" w:cstheme="minorHAnsi"/>
          <w:sz w:val="20"/>
          <w:szCs w:val="20"/>
        </w:rPr>
        <w:t>impiego presso una Pubblica Amministrazione;</w:t>
      </w:r>
    </w:p>
    <w:p w14:paraId="4DB7253D" w14:textId="77777777" w:rsidR="007E3532" w:rsidRPr="007E3532" w:rsidRDefault="007E3532" w:rsidP="00BD0898">
      <w:pPr>
        <w:pStyle w:val="Corpodeltesto20"/>
        <w:numPr>
          <w:ilvl w:val="0"/>
          <w:numId w:val="19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>di non avere in corso procedimenti e/o liti pendenti nei confronti della Regione Calabria e/o della Fondazione Calabria Film Commission</w:t>
      </w:r>
    </w:p>
    <w:p w14:paraId="061C779F" w14:textId="3195686E" w:rsidR="007E3532" w:rsidRPr="007E3532" w:rsidRDefault="007E3532" w:rsidP="00BD0898">
      <w:pPr>
        <w:pStyle w:val="Corpodeltesto20"/>
        <w:numPr>
          <w:ilvl w:val="0"/>
          <w:numId w:val="19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>di riconoscere e di accettare che l</w:t>
      </w:r>
      <w:r w:rsidR="00FB262A">
        <w:rPr>
          <w:rFonts w:asciiTheme="minorHAnsi" w:hAnsiTheme="minorHAnsi" w:cstheme="minorHAnsi"/>
          <w:sz w:val="20"/>
          <w:szCs w:val="20"/>
        </w:rPr>
        <w:t>’</w:t>
      </w:r>
      <w:r w:rsidRPr="007E3532">
        <w:rPr>
          <w:rFonts w:asciiTheme="minorHAnsi" w:hAnsiTheme="minorHAnsi" w:cstheme="minorHAnsi"/>
          <w:sz w:val="20"/>
          <w:szCs w:val="20"/>
        </w:rPr>
        <w:t>inserimento nell</w:t>
      </w:r>
      <w:r w:rsidR="00FB262A">
        <w:rPr>
          <w:rFonts w:asciiTheme="minorHAnsi" w:hAnsiTheme="minorHAnsi" w:cstheme="minorHAnsi"/>
          <w:sz w:val="20"/>
          <w:szCs w:val="20"/>
        </w:rPr>
        <w:t>’</w:t>
      </w:r>
      <w:r w:rsidRPr="007E3532">
        <w:rPr>
          <w:rFonts w:asciiTheme="minorHAnsi" w:hAnsiTheme="minorHAnsi" w:cstheme="minorHAnsi"/>
          <w:sz w:val="20"/>
          <w:szCs w:val="20"/>
        </w:rPr>
        <w:t>albo non comporta alcun diritto ad essere affidatario di incarichi da parte della Fondazione né tanto meno il diritto ad ottenere una remunerazione;</w:t>
      </w:r>
    </w:p>
    <w:p w14:paraId="0D25B5CE" w14:textId="2F51DF25" w:rsidR="007E3532" w:rsidRPr="007E3532" w:rsidRDefault="007E3532" w:rsidP="00BD0898">
      <w:pPr>
        <w:pStyle w:val="Corpodeltesto20"/>
        <w:numPr>
          <w:ilvl w:val="0"/>
          <w:numId w:val="19"/>
        </w:numPr>
        <w:tabs>
          <w:tab w:val="left" w:pos="330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>di riconoscere ed accettare che l</w:t>
      </w:r>
      <w:r w:rsidR="00FB262A">
        <w:rPr>
          <w:rFonts w:asciiTheme="minorHAnsi" w:hAnsiTheme="minorHAnsi" w:cstheme="minorHAnsi"/>
          <w:sz w:val="20"/>
          <w:szCs w:val="20"/>
        </w:rPr>
        <w:t>’</w:t>
      </w:r>
      <w:r w:rsidRPr="007E3532">
        <w:rPr>
          <w:rFonts w:asciiTheme="minorHAnsi" w:hAnsiTheme="minorHAnsi" w:cstheme="minorHAnsi"/>
          <w:sz w:val="20"/>
          <w:szCs w:val="20"/>
        </w:rPr>
        <w:t>affidamento dell</w:t>
      </w:r>
      <w:r w:rsidR="00FB262A">
        <w:rPr>
          <w:rFonts w:asciiTheme="minorHAnsi" w:hAnsiTheme="minorHAnsi" w:cstheme="minorHAnsi"/>
          <w:sz w:val="20"/>
          <w:szCs w:val="20"/>
        </w:rPr>
        <w:t>’</w:t>
      </w:r>
      <w:r w:rsidRPr="007E3532">
        <w:rPr>
          <w:rFonts w:asciiTheme="minorHAnsi" w:hAnsiTheme="minorHAnsi" w:cstheme="minorHAnsi"/>
          <w:sz w:val="20"/>
          <w:szCs w:val="20"/>
        </w:rPr>
        <w:t>incarico determinerà l</w:t>
      </w:r>
      <w:r w:rsidR="00FB262A">
        <w:rPr>
          <w:rFonts w:asciiTheme="minorHAnsi" w:hAnsiTheme="minorHAnsi" w:cstheme="minorHAnsi"/>
          <w:sz w:val="20"/>
          <w:szCs w:val="20"/>
        </w:rPr>
        <w:t>’</w:t>
      </w:r>
      <w:r w:rsidRPr="007E3532">
        <w:rPr>
          <w:rFonts w:asciiTheme="minorHAnsi" w:hAnsiTheme="minorHAnsi" w:cstheme="minorHAnsi"/>
          <w:sz w:val="20"/>
          <w:szCs w:val="20"/>
        </w:rPr>
        <w:t>obbligo di stipulare un</w:t>
      </w:r>
      <w:r w:rsidR="00FB262A">
        <w:rPr>
          <w:rFonts w:asciiTheme="minorHAnsi" w:hAnsiTheme="minorHAnsi" w:cstheme="minorHAnsi"/>
          <w:sz w:val="20"/>
          <w:szCs w:val="20"/>
        </w:rPr>
        <w:t>’</w:t>
      </w:r>
      <w:r w:rsidRPr="007E3532">
        <w:rPr>
          <w:rFonts w:asciiTheme="minorHAnsi" w:hAnsiTheme="minorHAnsi" w:cstheme="minorHAnsi"/>
          <w:sz w:val="20"/>
          <w:szCs w:val="20"/>
        </w:rPr>
        <w:t>apposita convenzione;</w:t>
      </w:r>
    </w:p>
    <w:p w14:paraId="7ABC454C" w14:textId="77777777" w:rsidR="007E3532" w:rsidRPr="007E3532" w:rsidRDefault="007E3532" w:rsidP="00BD0898">
      <w:pPr>
        <w:pStyle w:val="Corpodeltesto20"/>
        <w:numPr>
          <w:ilvl w:val="0"/>
          <w:numId w:val="19"/>
        </w:numPr>
        <w:tabs>
          <w:tab w:val="left" w:pos="330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 xml:space="preserve">di autorizzare la Fondazione Calabria Film Commission al trattamento dei propri dati personali ai sensi del D.lgs. n.196/2003 e del Regolamento U.E. 2016/679 del 27/04/2016 e </w:t>
      </w:r>
      <w:proofErr w:type="spellStart"/>
      <w:r w:rsidRPr="007E3532">
        <w:rPr>
          <w:rFonts w:asciiTheme="minorHAnsi" w:hAnsiTheme="minorHAnsi" w:cstheme="minorHAnsi"/>
          <w:sz w:val="20"/>
          <w:szCs w:val="20"/>
        </w:rPr>
        <w:t>ss.mm.ii</w:t>
      </w:r>
      <w:proofErr w:type="spellEnd"/>
      <w:r w:rsidRPr="007E3532">
        <w:rPr>
          <w:rFonts w:asciiTheme="minorHAnsi" w:hAnsiTheme="minorHAnsi" w:cstheme="minorHAnsi"/>
          <w:sz w:val="20"/>
          <w:szCs w:val="20"/>
        </w:rPr>
        <w:t>.;</w:t>
      </w:r>
    </w:p>
    <w:p w14:paraId="23BB6DEC" w14:textId="23D5192B" w:rsidR="007E3532" w:rsidRPr="007E3532" w:rsidRDefault="007E3532" w:rsidP="00BD0898">
      <w:pPr>
        <w:pStyle w:val="Corpodeltesto20"/>
        <w:numPr>
          <w:ilvl w:val="0"/>
          <w:numId w:val="19"/>
        </w:numPr>
        <w:tabs>
          <w:tab w:val="left" w:pos="426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lastRenderedPageBreak/>
        <w:t>di essere in possesso di una comprovata esperienza professionale nell</w:t>
      </w:r>
      <w:r w:rsidR="00FB262A">
        <w:rPr>
          <w:rFonts w:asciiTheme="minorHAnsi" w:hAnsiTheme="minorHAnsi" w:cstheme="minorHAnsi"/>
          <w:sz w:val="20"/>
          <w:szCs w:val="20"/>
        </w:rPr>
        <w:t>’</w:t>
      </w:r>
      <w:r w:rsidRPr="007E3532">
        <w:rPr>
          <w:rFonts w:asciiTheme="minorHAnsi" w:hAnsiTheme="minorHAnsi" w:cstheme="minorHAnsi"/>
          <w:sz w:val="20"/>
          <w:szCs w:val="20"/>
        </w:rPr>
        <w:t>ambito della sezione in cui chiede di essere iscritto, come da curriculum vitae e professionale allegato alla presente, di cui attesta la veridicità.</w:t>
      </w:r>
    </w:p>
    <w:p w14:paraId="5BDD46C4" w14:textId="44F1C78A" w:rsidR="007E3532" w:rsidRPr="005E1A69" w:rsidRDefault="007E3532" w:rsidP="00BD0898">
      <w:pPr>
        <w:pStyle w:val="Corpodeltesto20"/>
        <w:numPr>
          <w:ilvl w:val="0"/>
          <w:numId w:val="19"/>
        </w:numPr>
        <w:tabs>
          <w:tab w:val="left" w:pos="9197"/>
        </w:tabs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5E1A69">
        <w:rPr>
          <w:rFonts w:asciiTheme="minorHAnsi" w:hAnsiTheme="minorHAnsi" w:cstheme="minorHAnsi"/>
          <w:sz w:val="20"/>
          <w:szCs w:val="20"/>
        </w:rPr>
        <w:t xml:space="preserve">Il sottoscritto chiede che ogni comunicazione venga inviata al seguente indirizzo di </w:t>
      </w:r>
      <w:proofErr w:type="spellStart"/>
      <w:r w:rsidRPr="005E1A69">
        <w:rPr>
          <w:rFonts w:asciiTheme="minorHAnsi" w:hAnsiTheme="minorHAnsi" w:cstheme="minorHAnsi"/>
          <w:sz w:val="20"/>
          <w:szCs w:val="20"/>
        </w:rPr>
        <w:t>p.e.c</w:t>
      </w:r>
      <w:proofErr w:type="spellEnd"/>
      <w:r w:rsidRPr="005E1A69">
        <w:rPr>
          <w:rFonts w:asciiTheme="minorHAnsi" w:hAnsiTheme="minorHAnsi" w:cstheme="minorHAnsi"/>
          <w:sz w:val="20"/>
          <w:szCs w:val="20"/>
        </w:rPr>
        <w:t>.:</w:t>
      </w:r>
      <w:r w:rsidR="005E1A69" w:rsidRPr="005E1A69">
        <w:rPr>
          <w:rFonts w:asciiTheme="minorHAnsi" w:hAnsiTheme="minorHAnsi" w:cstheme="minorHAnsi"/>
          <w:sz w:val="20"/>
          <w:szCs w:val="20"/>
        </w:rPr>
        <w:t xml:space="preserve"> </w:t>
      </w:r>
      <w:r w:rsidRPr="005E1A69">
        <w:rPr>
          <w:rFonts w:asciiTheme="minorHAnsi" w:hAnsiTheme="minorHAnsi" w:cstheme="minorHAnsi"/>
          <w:sz w:val="20"/>
          <w:szCs w:val="20"/>
        </w:rPr>
        <w:t>…</w:t>
      </w:r>
      <w:r w:rsidR="005E1A69" w:rsidRPr="005E1A69">
        <w:rPr>
          <w:rFonts w:asciiTheme="minorHAnsi" w:hAnsiTheme="minorHAnsi" w:cstheme="minorHAnsi"/>
          <w:sz w:val="20"/>
          <w:szCs w:val="20"/>
        </w:rPr>
        <w:t>……………</w:t>
      </w:r>
      <w:r w:rsidRPr="005E1A69">
        <w:rPr>
          <w:rFonts w:asciiTheme="minorHAnsi" w:hAnsiTheme="minorHAnsi" w:cstheme="minorHAnsi"/>
          <w:sz w:val="20"/>
          <w:szCs w:val="20"/>
        </w:rPr>
        <w:t>………</w:t>
      </w:r>
      <w:r w:rsidR="005E1A69" w:rsidRPr="005E1A69">
        <w:rPr>
          <w:rFonts w:asciiTheme="minorHAnsi" w:hAnsiTheme="minorHAnsi" w:cstheme="minorHAnsi"/>
          <w:sz w:val="20"/>
          <w:szCs w:val="20"/>
        </w:rPr>
        <w:t>…</w:t>
      </w:r>
      <w:proofErr w:type="gramStart"/>
      <w:r w:rsidR="005E1A69" w:rsidRPr="005E1A69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5E1A69" w:rsidRPr="005E1A69">
        <w:rPr>
          <w:rFonts w:asciiTheme="minorHAnsi" w:hAnsiTheme="minorHAnsi" w:cstheme="minorHAnsi"/>
          <w:sz w:val="20"/>
          <w:szCs w:val="20"/>
        </w:rPr>
        <w:t xml:space="preserve">. </w:t>
      </w:r>
      <w:r w:rsidRPr="005E1A69">
        <w:rPr>
          <w:rFonts w:asciiTheme="minorHAnsi" w:hAnsiTheme="minorHAnsi" w:cstheme="minorHAnsi"/>
          <w:sz w:val="20"/>
          <w:szCs w:val="20"/>
        </w:rPr>
        <w:t>esonerando espressamente la Fondazione da qualsiasi responsabilità in caso di mancata/tardiva ricezione delle comunicazioni.</w:t>
      </w:r>
    </w:p>
    <w:p w14:paraId="09757FCA" w14:textId="1B38F00E" w:rsidR="005E1A69" w:rsidRDefault="005E1A69" w:rsidP="00BD0898">
      <w:pPr>
        <w:pStyle w:val="Corpodeltesto20"/>
        <w:tabs>
          <w:tab w:val="left" w:leader="underscore" w:pos="5736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25DF764" w14:textId="77777777" w:rsidR="00FB262A" w:rsidRPr="007E3532" w:rsidRDefault="00FB262A" w:rsidP="00BD0898">
      <w:pPr>
        <w:pStyle w:val="Corpodeltesto20"/>
        <w:tabs>
          <w:tab w:val="left" w:leader="underscore" w:pos="5736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0BA540" w14:textId="70030937" w:rsidR="007E3532" w:rsidRPr="007E3532" w:rsidRDefault="007E3532" w:rsidP="00BD0898">
      <w:pPr>
        <w:pStyle w:val="Corpodeltesto20"/>
        <w:tabs>
          <w:tab w:val="right" w:pos="9638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 xml:space="preserve">Data </w:t>
      </w:r>
      <w:r w:rsidR="00FB262A">
        <w:rPr>
          <w:rFonts w:asciiTheme="minorHAnsi" w:hAnsiTheme="minorHAnsi" w:cstheme="minorHAnsi"/>
          <w:sz w:val="20"/>
          <w:szCs w:val="20"/>
        </w:rPr>
        <w:t>______________________</w:t>
      </w:r>
      <w:r w:rsidR="00FB262A">
        <w:rPr>
          <w:rFonts w:asciiTheme="minorHAnsi" w:hAnsiTheme="minorHAnsi" w:cstheme="minorHAnsi"/>
          <w:sz w:val="20"/>
          <w:szCs w:val="20"/>
        </w:rPr>
        <w:tab/>
        <w:t>Firma _________________________________</w:t>
      </w:r>
    </w:p>
    <w:p w14:paraId="5ACF8DB2" w14:textId="19E89AE9" w:rsidR="007E3532" w:rsidRDefault="007E3532" w:rsidP="00BD0898">
      <w:pPr>
        <w:pStyle w:val="Corpodeltesto2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B8B9F8F" w14:textId="77777777" w:rsidR="00FB262A" w:rsidRPr="007E3532" w:rsidRDefault="00FB262A" w:rsidP="00BD0898">
      <w:pPr>
        <w:pStyle w:val="Corpodeltesto2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54282C" w14:textId="77777777" w:rsidR="007E3532" w:rsidRPr="007E3532" w:rsidRDefault="007E3532" w:rsidP="00BD0898">
      <w:pPr>
        <w:pStyle w:val="Corpodeltesto20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>Allega alla presente:</w:t>
      </w:r>
    </w:p>
    <w:p w14:paraId="7B95DDF2" w14:textId="77777777" w:rsidR="007E3532" w:rsidRPr="007E3532" w:rsidRDefault="007E3532" w:rsidP="002F605E">
      <w:pPr>
        <w:pStyle w:val="Corpodeltesto20"/>
        <w:numPr>
          <w:ilvl w:val="0"/>
          <w:numId w:val="20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E3532">
        <w:rPr>
          <w:rFonts w:asciiTheme="minorHAnsi" w:hAnsiTheme="minorHAnsi" w:cstheme="minorHAnsi"/>
          <w:sz w:val="20"/>
          <w:szCs w:val="20"/>
        </w:rPr>
        <w:t>copia di un documento di riconoscimento in corso di validità;</w:t>
      </w:r>
    </w:p>
    <w:p w14:paraId="039F94AA" w14:textId="48C80371" w:rsidR="0080045A" w:rsidRPr="002F605E" w:rsidRDefault="007E3532" w:rsidP="002F605E">
      <w:pPr>
        <w:pStyle w:val="Corpodeltesto20"/>
        <w:numPr>
          <w:ilvl w:val="0"/>
          <w:numId w:val="20"/>
        </w:numPr>
        <w:spacing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F605E">
        <w:rPr>
          <w:rFonts w:asciiTheme="minorHAnsi" w:hAnsiTheme="minorHAnsi" w:cstheme="minorHAnsi"/>
          <w:sz w:val="20"/>
          <w:szCs w:val="20"/>
        </w:rPr>
        <w:t>copia firmata del curriculum vitae</w:t>
      </w:r>
      <w:r w:rsidR="001C5F59" w:rsidRPr="002F605E">
        <w:rPr>
          <w:rFonts w:asciiTheme="minorHAnsi" w:hAnsiTheme="minorHAnsi" w:cstheme="minorHAnsi"/>
          <w:sz w:val="20"/>
          <w:szCs w:val="20"/>
        </w:rPr>
        <w:t>.</w:t>
      </w:r>
    </w:p>
    <w:sectPr w:rsidR="0080045A" w:rsidRPr="002F605E" w:rsidSect="00BD0898">
      <w:headerReference w:type="default" r:id="rId8"/>
      <w:footerReference w:type="default" r:id="rId9"/>
      <w:pgSz w:w="11906" w:h="16838"/>
      <w:pgMar w:top="1134" w:right="1134" w:bottom="1134" w:left="1134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585C3" w14:textId="77777777" w:rsidR="009555DA" w:rsidRDefault="009555DA" w:rsidP="00406687">
      <w:pPr>
        <w:spacing w:after="0" w:line="240" w:lineRule="auto"/>
      </w:pPr>
      <w:r>
        <w:separator/>
      </w:r>
    </w:p>
  </w:endnote>
  <w:endnote w:type="continuationSeparator" w:id="0">
    <w:p w14:paraId="2FCA1BF9" w14:textId="77777777" w:rsidR="009555DA" w:rsidRDefault="009555DA" w:rsidP="00406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AB82C" w14:textId="77777777" w:rsidR="00524437" w:rsidRDefault="00524437" w:rsidP="00524437">
    <w:pPr>
      <w:pStyle w:val="Nessunaspaziatur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______________________________________________________________________________________</w:t>
    </w:r>
  </w:p>
  <w:p w14:paraId="709B631A" w14:textId="77777777" w:rsidR="00406687" w:rsidRPr="00524437" w:rsidRDefault="00406687" w:rsidP="00524437">
    <w:pPr>
      <w:pStyle w:val="Nessunaspaziatura"/>
      <w:jc w:val="center"/>
      <w:rPr>
        <w:rFonts w:ascii="Arial" w:hAnsi="Arial" w:cs="Arial"/>
        <w:sz w:val="20"/>
        <w:szCs w:val="20"/>
      </w:rPr>
    </w:pPr>
    <w:r w:rsidRPr="00524437">
      <w:rPr>
        <w:rFonts w:ascii="Arial" w:hAnsi="Arial" w:cs="Arial"/>
        <w:sz w:val="20"/>
        <w:szCs w:val="20"/>
      </w:rPr>
      <w:t>Cittadella Regione Calabria “</w:t>
    </w:r>
    <w:r w:rsidRPr="00524437">
      <w:rPr>
        <w:rFonts w:ascii="Arial" w:hAnsi="Arial" w:cs="Arial"/>
        <w:i/>
        <w:sz w:val="20"/>
        <w:szCs w:val="20"/>
      </w:rPr>
      <w:t>Jole Santelli</w:t>
    </w:r>
    <w:r w:rsidRPr="00524437">
      <w:rPr>
        <w:rFonts w:ascii="Arial" w:hAnsi="Arial" w:cs="Arial"/>
        <w:sz w:val="20"/>
        <w:szCs w:val="20"/>
      </w:rPr>
      <w:t>” - calabriafilmcommission@pec.it - info@calabriafilmcommission.it</w:t>
    </w:r>
  </w:p>
  <w:p w14:paraId="1435DD40" w14:textId="77777777" w:rsidR="00406687" w:rsidRPr="00524437" w:rsidRDefault="00406687" w:rsidP="00524437">
    <w:pPr>
      <w:pStyle w:val="Nessunaspaziatura"/>
      <w:jc w:val="center"/>
      <w:rPr>
        <w:rFonts w:ascii="Arial" w:hAnsi="Arial" w:cs="Arial"/>
        <w:sz w:val="20"/>
        <w:szCs w:val="20"/>
      </w:rPr>
    </w:pPr>
    <w:r w:rsidRPr="00524437">
      <w:rPr>
        <w:rFonts w:ascii="Arial" w:hAnsi="Arial" w:cs="Arial"/>
        <w:sz w:val="20"/>
        <w:szCs w:val="20"/>
      </w:rPr>
      <w:t>www.calabriafilmcommission.it</w:t>
    </w:r>
  </w:p>
  <w:p w14:paraId="71759D04" w14:textId="32242790" w:rsidR="00406687" w:rsidRPr="00524437" w:rsidRDefault="00406687" w:rsidP="00524437">
    <w:pPr>
      <w:pStyle w:val="Nessunaspaziatura"/>
      <w:jc w:val="center"/>
      <w:rPr>
        <w:rFonts w:ascii="Arial" w:hAnsi="Arial" w:cs="Arial"/>
        <w:sz w:val="20"/>
        <w:szCs w:val="20"/>
        <w:lang w:val="es-ES"/>
      </w:rPr>
    </w:pPr>
    <w:r w:rsidRPr="00524437">
      <w:rPr>
        <w:rFonts w:ascii="Arial" w:hAnsi="Arial" w:cs="Arial"/>
        <w:sz w:val="20"/>
        <w:szCs w:val="20"/>
        <w:lang w:val="es-ES"/>
      </w:rPr>
      <w:t>Viale Europa, Località Germaneto – 88100</w:t>
    </w:r>
    <w:r w:rsidR="001C5F59">
      <w:rPr>
        <w:rFonts w:ascii="Arial" w:hAnsi="Arial" w:cs="Arial"/>
        <w:sz w:val="20"/>
        <w:szCs w:val="20"/>
        <w:lang w:val="es-ES"/>
      </w:rPr>
      <w:t xml:space="preserve"> </w:t>
    </w:r>
    <w:r w:rsidRPr="00524437">
      <w:rPr>
        <w:rFonts w:ascii="Arial" w:hAnsi="Arial" w:cs="Arial"/>
        <w:sz w:val="20"/>
        <w:szCs w:val="20"/>
        <w:lang w:val="es-ES"/>
      </w:rPr>
      <w:t>Catanzaro Tel. 0961.853836 - C.F. 97050380795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FC93" w14:textId="77777777" w:rsidR="009555DA" w:rsidRDefault="009555DA" w:rsidP="00406687">
      <w:pPr>
        <w:spacing w:after="0" w:line="240" w:lineRule="auto"/>
      </w:pPr>
      <w:r>
        <w:separator/>
      </w:r>
    </w:p>
  </w:footnote>
  <w:footnote w:type="continuationSeparator" w:id="0">
    <w:p w14:paraId="037BFBB9" w14:textId="77777777" w:rsidR="009555DA" w:rsidRDefault="009555DA" w:rsidP="00406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9003" w14:textId="77777777" w:rsidR="00406687" w:rsidRDefault="00066642">
    <w:pPr>
      <w:pStyle w:val="Intestazione"/>
    </w:pPr>
    <w:r w:rsidRPr="00066642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C2D071D" wp14:editId="6676E53C">
          <wp:simplePos x="0" y="0"/>
          <wp:positionH relativeFrom="margin">
            <wp:align>center</wp:align>
          </wp:positionH>
          <wp:positionV relativeFrom="paragraph">
            <wp:posOffset>-92710</wp:posOffset>
          </wp:positionV>
          <wp:extent cx="2247900" cy="533400"/>
          <wp:effectExtent l="0" t="0" r="0" b="0"/>
          <wp:wrapTopAndBottom/>
          <wp:docPr id="3" name="Immagine 3" descr="C:\Users\hisjb\Desktop\lavoro giulio\nuovo logo\presentazione loghi finale\logo definitivo CALABRIA FILM COMMISSION TRA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sjb\Desktop\lavoro giulio\nuovo logo\presentazione loghi finale\logo definitivo CALABRIA FILM COMMISSION TRA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8DA"/>
    <w:multiLevelType w:val="hybridMultilevel"/>
    <w:tmpl w:val="65B64F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C55E7"/>
    <w:multiLevelType w:val="hybridMultilevel"/>
    <w:tmpl w:val="EBBE9736"/>
    <w:lvl w:ilvl="0" w:tplc="DBAE1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C4E03"/>
    <w:multiLevelType w:val="hybridMultilevel"/>
    <w:tmpl w:val="18305C88"/>
    <w:lvl w:ilvl="0" w:tplc="88188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62752"/>
    <w:multiLevelType w:val="hybridMultilevel"/>
    <w:tmpl w:val="63D2E9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819D7"/>
    <w:multiLevelType w:val="multilevel"/>
    <w:tmpl w:val="F6F004AE"/>
    <w:lvl w:ilvl="0">
      <w:start w:val="1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4633B6"/>
    <w:multiLevelType w:val="hybridMultilevel"/>
    <w:tmpl w:val="F468F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865B3"/>
    <w:multiLevelType w:val="hybridMultilevel"/>
    <w:tmpl w:val="89608DCA"/>
    <w:lvl w:ilvl="0" w:tplc="04100011">
      <w:start w:val="1"/>
      <w:numFmt w:val="decimal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6356FA"/>
    <w:multiLevelType w:val="multilevel"/>
    <w:tmpl w:val="DFDED910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68773F"/>
    <w:multiLevelType w:val="hybridMultilevel"/>
    <w:tmpl w:val="154A40C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F70C1"/>
    <w:multiLevelType w:val="multilevel"/>
    <w:tmpl w:val="EC8429FE"/>
    <w:lvl w:ilvl="0">
      <w:start w:val="1"/>
      <w:numFmt w:val="decimal"/>
      <w:lvlText w:val="%1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D83811"/>
    <w:multiLevelType w:val="hybridMultilevel"/>
    <w:tmpl w:val="103C416A"/>
    <w:lvl w:ilvl="0" w:tplc="DBAE1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B5178"/>
    <w:multiLevelType w:val="hybridMultilevel"/>
    <w:tmpl w:val="68002DA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479FD"/>
    <w:multiLevelType w:val="hybridMultilevel"/>
    <w:tmpl w:val="D45EA9D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C5DF2"/>
    <w:multiLevelType w:val="hybridMultilevel"/>
    <w:tmpl w:val="9C4CBD2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6116D"/>
    <w:multiLevelType w:val="hybridMultilevel"/>
    <w:tmpl w:val="D45EA9D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B74A3"/>
    <w:multiLevelType w:val="hybridMultilevel"/>
    <w:tmpl w:val="60946E80"/>
    <w:lvl w:ilvl="0" w:tplc="88188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C18B7"/>
    <w:multiLevelType w:val="multilevel"/>
    <w:tmpl w:val="D4229EB8"/>
    <w:lvl w:ilvl="0">
      <w:start w:val="12"/>
      <w:numFmt w:val="lowerLetter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FA3578"/>
    <w:multiLevelType w:val="hybridMultilevel"/>
    <w:tmpl w:val="101AF7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03918"/>
    <w:multiLevelType w:val="hybridMultilevel"/>
    <w:tmpl w:val="52C82EA2"/>
    <w:lvl w:ilvl="0" w:tplc="DBAE1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D06C9"/>
    <w:multiLevelType w:val="hybridMultilevel"/>
    <w:tmpl w:val="FA6ECF20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61588771">
    <w:abstractNumId w:val="18"/>
  </w:num>
  <w:num w:numId="2" w16cid:durableId="147718244">
    <w:abstractNumId w:val="15"/>
  </w:num>
  <w:num w:numId="3" w16cid:durableId="413284838">
    <w:abstractNumId w:val="2"/>
  </w:num>
  <w:num w:numId="4" w16cid:durableId="1768190792">
    <w:abstractNumId w:val="1"/>
  </w:num>
  <w:num w:numId="5" w16cid:durableId="550848611">
    <w:abstractNumId w:val="10"/>
  </w:num>
  <w:num w:numId="6" w16cid:durableId="218826221">
    <w:abstractNumId w:val="4"/>
  </w:num>
  <w:num w:numId="7" w16cid:durableId="2125034998">
    <w:abstractNumId w:val="16"/>
  </w:num>
  <w:num w:numId="8" w16cid:durableId="994912106">
    <w:abstractNumId w:val="9"/>
  </w:num>
  <w:num w:numId="9" w16cid:durableId="1229809007">
    <w:abstractNumId w:val="11"/>
  </w:num>
  <w:num w:numId="10" w16cid:durableId="683894857">
    <w:abstractNumId w:val="3"/>
  </w:num>
  <w:num w:numId="11" w16cid:durableId="44958102">
    <w:abstractNumId w:val="0"/>
  </w:num>
  <w:num w:numId="12" w16cid:durableId="2143620126">
    <w:abstractNumId w:val="5"/>
  </w:num>
  <w:num w:numId="13" w16cid:durableId="53891354">
    <w:abstractNumId w:val="8"/>
  </w:num>
  <w:num w:numId="14" w16cid:durableId="509570137">
    <w:abstractNumId w:val="17"/>
  </w:num>
  <w:num w:numId="15" w16cid:durableId="1690838532">
    <w:abstractNumId w:val="12"/>
  </w:num>
  <w:num w:numId="16" w16cid:durableId="762069797">
    <w:abstractNumId w:val="14"/>
  </w:num>
  <w:num w:numId="17" w16cid:durableId="468859010">
    <w:abstractNumId w:val="6"/>
  </w:num>
  <w:num w:numId="18" w16cid:durableId="445278126">
    <w:abstractNumId w:val="19"/>
  </w:num>
  <w:num w:numId="19" w16cid:durableId="928002893">
    <w:abstractNumId w:val="13"/>
  </w:num>
  <w:num w:numId="20" w16cid:durableId="757152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formatting="1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532"/>
    <w:rsid w:val="00015FD1"/>
    <w:rsid w:val="00064BE5"/>
    <w:rsid w:val="00066642"/>
    <w:rsid w:val="000E1933"/>
    <w:rsid w:val="001228B5"/>
    <w:rsid w:val="00143B6D"/>
    <w:rsid w:val="00155226"/>
    <w:rsid w:val="001C110F"/>
    <w:rsid w:val="001C5F59"/>
    <w:rsid w:val="001C690A"/>
    <w:rsid w:val="001F3024"/>
    <w:rsid w:val="00244E0C"/>
    <w:rsid w:val="00263B3F"/>
    <w:rsid w:val="002664D9"/>
    <w:rsid w:val="00273979"/>
    <w:rsid w:val="00276CF0"/>
    <w:rsid w:val="00282347"/>
    <w:rsid w:val="002F605E"/>
    <w:rsid w:val="00326458"/>
    <w:rsid w:val="0032699A"/>
    <w:rsid w:val="0034012D"/>
    <w:rsid w:val="0034312B"/>
    <w:rsid w:val="00365D7F"/>
    <w:rsid w:val="00386E0C"/>
    <w:rsid w:val="00406687"/>
    <w:rsid w:val="00430038"/>
    <w:rsid w:val="004B1BD9"/>
    <w:rsid w:val="004C2F2C"/>
    <w:rsid w:val="00503B23"/>
    <w:rsid w:val="00507BB6"/>
    <w:rsid w:val="00512E27"/>
    <w:rsid w:val="00524437"/>
    <w:rsid w:val="00575010"/>
    <w:rsid w:val="005A433D"/>
    <w:rsid w:val="005E1A69"/>
    <w:rsid w:val="005E4BFF"/>
    <w:rsid w:val="005E4E19"/>
    <w:rsid w:val="0077655F"/>
    <w:rsid w:val="007A2701"/>
    <w:rsid w:val="007E3532"/>
    <w:rsid w:val="007E54CA"/>
    <w:rsid w:val="0080045A"/>
    <w:rsid w:val="00823EB2"/>
    <w:rsid w:val="0084133C"/>
    <w:rsid w:val="008E7C79"/>
    <w:rsid w:val="009005BF"/>
    <w:rsid w:val="009555DA"/>
    <w:rsid w:val="009A41B8"/>
    <w:rsid w:val="009A5AC8"/>
    <w:rsid w:val="00AC48FA"/>
    <w:rsid w:val="00BD0898"/>
    <w:rsid w:val="00C33DF2"/>
    <w:rsid w:val="00C41BBB"/>
    <w:rsid w:val="00C45286"/>
    <w:rsid w:val="00C67681"/>
    <w:rsid w:val="00C9479B"/>
    <w:rsid w:val="00CE02C2"/>
    <w:rsid w:val="00D00DDE"/>
    <w:rsid w:val="00D1153B"/>
    <w:rsid w:val="00D80F28"/>
    <w:rsid w:val="00D87176"/>
    <w:rsid w:val="00DB5E73"/>
    <w:rsid w:val="00DD373F"/>
    <w:rsid w:val="00E32A14"/>
    <w:rsid w:val="00E9002D"/>
    <w:rsid w:val="00EA1EFF"/>
    <w:rsid w:val="00EB69EF"/>
    <w:rsid w:val="00EF0A38"/>
    <w:rsid w:val="00F816DA"/>
    <w:rsid w:val="00FA0E57"/>
    <w:rsid w:val="00FB262A"/>
    <w:rsid w:val="00FC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D60AF4"/>
  <w15:chartTrackingRefBased/>
  <w15:docId w15:val="{4F9A3D07-CA37-470D-A4E6-0C56BB6C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06687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0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6687"/>
  </w:style>
  <w:style w:type="paragraph" w:styleId="Pidipagina">
    <w:name w:val="footer"/>
    <w:basedOn w:val="Normale"/>
    <w:link w:val="PidipaginaCarattere"/>
    <w:uiPriority w:val="99"/>
    <w:unhideWhenUsed/>
    <w:rsid w:val="004066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6687"/>
  </w:style>
  <w:style w:type="paragraph" w:customStyle="1" w:styleId="Pidipagina1">
    <w:name w:val="Piè di pagina1"/>
    <w:basedOn w:val="Normale"/>
    <w:rsid w:val="00406687"/>
    <w:pPr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Corpodeltesto">
    <w:name w:val="Corpo del testo_"/>
    <w:basedOn w:val="Carpredefinitoparagrafo"/>
    <w:link w:val="Corpodeltesto0"/>
    <w:rsid w:val="007E3532"/>
    <w:rPr>
      <w:rFonts w:ascii="Calibri" w:eastAsia="Calibri" w:hAnsi="Calibri" w:cs="Calibri"/>
      <w:sz w:val="20"/>
      <w:szCs w:val="20"/>
    </w:rPr>
  </w:style>
  <w:style w:type="character" w:customStyle="1" w:styleId="Corpodeltesto3">
    <w:name w:val="Corpo del testo (3)_"/>
    <w:basedOn w:val="Carpredefinitoparagrafo"/>
    <w:link w:val="Corpodeltesto30"/>
    <w:rsid w:val="007E3532"/>
    <w:rPr>
      <w:rFonts w:ascii="Verdana" w:eastAsia="Verdana" w:hAnsi="Verdana" w:cs="Verdana"/>
      <w:i/>
      <w:iCs/>
      <w:sz w:val="19"/>
      <w:szCs w:val="19"/>
    </w:rPr>
  </w:style>
  <w:style w:type="character" w:customStyle="1" w:styleId="Corpodeltesto2">
    <w:name w:val="Corpo del testo (2)_"/>
    <w:basedOn w:val="Carpredefinitoparagrafo"/>
    <w:link w:val="Corpodeltesto20"/>
    <w:rsid w:val="007E3532"/>
    <w:rPr>
      <w:rFonts w:ascii="Tahoma" w:eastAsia="Tahoma" w:hAnsi="Tahoma" w:cs="Tahoma"/>
    </w:rPr>
  </w:style>
  <w:style w:type="character" w:customStyle="1" w:styleId="Titolo1">
    <w:name w:val="Titolo #1_"/>
    <w:basedOn w:val="Carpredefinitoparagrafo"/>
    <w:link w:val="Titolo10"/>
    <w:rsid w:val="007E3532"/>
    <w:rPr>
      <w:rFonts w:ascii="Tahoma" w:eastAsia="Tahoma" w:hAnsi="Tahoma" w:cs="Tahoma"/>
      <w:b/>
      <w:bCs/>
      <w:u w:val="single"/>
    </w:rPr>
  </w:style>
  <w:style w:type="paragraph" w:customStyle="1" w:styleId="Corpodeltesto0">
    <w:name w:val="Corpo del testo"/>
    <w:basedOn w:val="Normale"/>
    <w:link w:val="Corpodeltesto"/>
    <w:rsid w:val="007E3532"/>
    <w:pPr>
      <w:widowControl w:val="0"/>
      <w:spacing w:after="0" w:line="276" w:lineRule="auto"/>
    </w:pPr>
    <w:rPr>
      <w:rFonts w:ascii="Calibri" w:eastAsia="Calibri" w:hAnsi="Calibri" w:cs="Calibri"/>
      <w:sz w:val="20"/>
      <w:szCs w:val="20"/>
    </w:rPr>
  </w:style>
  <w:style w:type="paragraph" w:customStyle="1" w:styleId="Corpodeltesto30">
    <w:name w:val="Corpo del testo (3)"/>
    <w:basedOn w:val="Normale"/>
    <w:link w:val="Corpodeltesto3"/>
    <w:rsid w:val="007E3532"/>
    <w:pPr>
      <w:widowControl w:val="0"/>
      <w:spacing w:after="300" w:line="240" w:lineRule="auto"/>
      <w:jc w:val="right"/>
    </w:pPr>
    <w:rPr>
      <w:rFonts w:ascii="Verdana" w:eastAsia="Verdana" w:hAnsi="Verdana" w:cs="Verdana"/>
      <w:i/>
      <w:iCs/>
      <w:sz w:val="19"/>
      <w:szCs w:val="19"/>
    </w:rPr>
  </w:style>
  <w:style w:type="paragraph" w:customStyle="1" w:styleId="Corpodeltesto20">
    <w:name w:val="Corpo del testo (2)"/>
    <w:basedOn w:val="Normale"/>
    <w:link w:val="Corpodeltesto2"/>
    <w:rsid w:val="007E3532"/>
    <w:pPr>
      <w:widowControl w:val="0"/>
      <w:spacing w:after="0" w:line="360" w:lineRule="auto"/>
    </w:pPr>
    <w:rPr>
      <w:rFonts w:ascii="Tahoma" w:eastAsia="Tahoma" w:hAnsi="Tahoma" w:cs="Tahoma"/>
    </w:rPr>
  </w:style>
  <w:style w:type="paragraph" w:customStyle="1" w:styleId="Titolo10">
    <w:name w:val="Titolo #1"/>
    <w:basedOn w:val="Normale"/>
    <w:link w:val="Titolo1"/>
    <w:rsid w:val="007E3532"/>
    <w:pPr>
      <w:widowControl w:val="0"/>
      <w:spacing w:after="250" w:line="360" w:lineRule="auto"/>
      <w:jc w:val="center"/>
      <w:outlineLvl w:val="0"/>
    </w:pPr>
    <w:rPr>
      <w:rFonts w:ascii="Tahoma" w:eastAsia="Tahoma" w:hAnsi="Tahoma" w:cs="Tahoma"/>
      <w:b/>
      <w:bCs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7E35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E1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vvisicfc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abria%20Film%20Commission\Carta%20intestata%20Cfc%202021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Cfc 2021</Template>
  <TotalTime>83</TotalTime>
  <Pages>1</Pages>
  <Words>484</Words>
  <Characters>2763</Characters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2022-12-27T15:51:00Z</cp:lastPrinted>
  <dcterms:created xsi:type="dcterms:W3CDTF">2022-12-27T13:59:00Z</dcterms:created>
  <dcterms:modified xsi:type="dcterms:W3CDTF">2022-12-27T16:40:00Z</dcterms:modified>
</cp:coreProperties>
</file>